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0770" w14:textId="77777777" w:rsidR="00CF5E05" w:rsidRDefault="00DA6D81">
      <w:pPr>
        <w:pStyle w:val="Nagwek2"/>
        <w:tabs>
          <w:tab w:val="left" w:pos="18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Załącznik nr 2 do SWZ  –  wzór formularza ofertowego</w:t>
      </w:r>
    </w:p>
    <w:p w14:paraId="1EA80771" w14:textId="77777777" w:rsidR="00CF5E05" w:rsidRDefault="00CF5E05">
      <w:pPr>
        <w:rPr>
          <w:color w:val="000000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7938"/>
      </w:tblGrid>
      <w:tr w:rsidR="00CF5E05" w14:paraId="1EA80774" w14:textId="777777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72" w14:textId="77777777" w:rsidR="00CF5E05" w:rsidRDefault="00DA6D81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Nr Sprawy: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73" w14:textId="77777777" w:rsidR="00CF5E05" w:rsidRDefault="00DA6D81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ZAMPUB/PRZETARG/2021/08</w:t>
            </w:r>
          </w:p>
        </w:tc>
      </w:tr>
    </w:tbl>
    <w:p w14:paraId="1EA80775" w14:textId="77777777" w:rsidR="00CF5E05" w:rsidRDefault="00CF5E05">
      <w:pPr>
        <w:rPr>
          <w:color w:val="000000"/>
        </w:rPr>
      </w:pPr>
    </w:p>
    <w:p w14:paraId="1EA80776" w14:textId="77777777" w:rsidR="00CF5E05" w:rsidRDefault="00DA6D81">
      <w:pPr>
        <w:rPr>
          <w:color w:val="000000"/>
        </w:rPr>
      </w:pPr>
      <w:r>
        <w:rPr>
          <w:color w:val="000000"/>
        </w:rPr>
        <w:t>Dane  Wykonawcy (-ów):</w:t>
      </w:r>
    </w:p>
    <w:p w14:paraId="1EA80777" w14:textId="77777777" w:rsidR="00CF5E05" w:rsidRDefault="00DA6D81">
      <w:pPr>
        <w:rPr>
          <w:color w:val="000000"/>
        </w:rPr>
      </w:pPr>
      <w:r>
        <w:rPr>
          <w:color w:val="000000"/>
        </w:rPr>
        <w:t>nazwa:</w:t>
      </w:r>
      <w:r>
        <w:rPr>
          <w:color w:val="000000"/>
        </w:rPr>
        <w:tab/>
      </w:r>
      <w:r>
        <w:rPr>
          <w:color w:val="000000"/>
        </w:rPr>
        <w:tab/>
        <w:t>…………………………..</w:t>
      </w:r>
    </w:p>
    <w:p w14:paraId="1EA80778" w14:textId="77777777" w:rsidR="00CF5E05" w:rsidRDefault="00DA6D81">
      <w:pPr>
        <w:rPr>
          <w:color w:val="000000"/>
        </w:rPr>
      </w:pPr>
      <w:r>
        <w:rPr>
          <w:color w:val="000000"/>
        </w:rPr>
        <w:t>adres:</w:t>
      </w:r>
      <w:r>
        <w:rPr>
          <w:color w:val="000000"/>
        </w:rPr>
        <w:tab/>
      </w:r>
      <w:r>
        <w:rPr>
          <w:color w:val="000000"/>
        </w:rPr>
        <w:tab/>
        <w:t>…………………………..</w:t>
      </w:r>
    </w:p>
    <w:p w14:paraId="1EA80779" w14:textId="77777777" w:rsidR="00CF5E05" w:rsidRDefault="00DA6D81">
      <w:pPr>
        <w:rPr>
          <w:color w:val="000000"/>
        </w:rPr>
      </w:pPr>
      <w:r>
        <w:rPr>
          <w:color w:val="000000"/>
        </w:rPr>
        <w:t>email:</w:t>
      </w:r>
      <w:r>
        <w:rPr>
          <w:color w:val="000000"/>
        </w:rPr>
        <w:tab/>
      </w:r>
      <w:r>
        <w:rPr>
          <w:color w:val="000000"/>
        </w:rPr>
        <w:tab/>
        <w:t>……………………………</w:t>
      </w:r>
    </w:p>
    <w:p w14:paraId="1EA8077A" w14:textId="77777777" w:rsidR="00CF5E05" w:rsidRDefault="00DA6D81">
      <w:pPr>
        <w:rPr>
          <w:color w:val="000000"/>
        </w:rPr>
      </w:pP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  <w:t>……………………………</w:t>
      </w:r>
    </w:p>
    <w:p w14:paraId="1EA8077B" w14:textId="77777777" w:rsidR="00CF5E05" w:rsidRDefault="00CF5E05">
      <w:pPr>
        <w:rPr>
          <w:color w:val="000000"/>
        </w:rPr>
      </w:pPr>
    </w:p>
    <w:p w14:paraId="1EA8077C" w14:textId="77777777" w:rsidR="00CF5E05" w:rsidRDefault="00CF5E05">
      <w:pPr>
        <w:rPr>
          <w:smallCaps/>
          <w:color w:val="000000"/>
        </w:rPr>
      </w:pPr>
    </w:p>
    <w:p w14:paraId="1EA8077D" w14:textId="77777777" w:rsidR="00CF5E05" w:rsidRDefault="00DA6D81">
      <w:pPr>
        <w:jc w:val="both"/>
        <w:rPr>
          <w:color w:val="000000"/>
        </w:rPr>
      </w:pPr>
      <w:r>
        <w:rPr>
          <w:color w:val="000000"/>
        </w:rPr>
        <w:t xml:space="preserve">Działając w imieniu </w:t>
      </w:r>
      <w:r>
        <w:rPr>
          <w:color w:val="000000"/>
        </w:rPr>
        <w:t>wymienionego powyżej wykonawcy(ów) oferuję(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 realizację na rzecz zamawiającego zamówienia publicznego na:</w:t>
      </w:r>
    </w:p>
    <w:p w14:paraId="1EA8077E" w14:textId="77777777" w:rsidR="00CF5E05" w:rsidRDefault="00CF5E05">
      <w:pPr>
        <w:rPr>
          <w:color w:val="000000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CF5E05" w14:paraId="1EA807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7F" w14:textId="77777777" w:rsidR="00CF5E05" w:rsidRDefault="00DA6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„Kompleksowa dostawa energii elektrycznej</w:t>
            </w:r>
          </w:p>
          <w:p w14:paraId="1EA80780" w14:textId="77777777" w:rsidR="00CF5E05" w:rsidRDefault="00DA6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dla Centrum Sztuki Współczesnej Zamek Ujazdowski”</w:t>
            </w:r>
          </w:p>
        </w:tc>
      </w:tr>
    </w:tbl>
    <w:p w14:paraId="1EA80782" w14:textId="77777777" w:rsidR="00CF5E05" w:rsidRDefault="00CF5E05">
      <w:pPr>
        <w:rPr>
          <w:color w:val="FF0000"/>
        </w:rPr>
      </w:pPr>
    </w:p>
    <w:p w14:paraId="1EA80783" w14:textId="77777777" w:rsidR="00CF5E05" w:rsidRDefault="00DA6D81">
      <w:pPr>
        <w:jc w:val="center"/>
        <w:rPr>
          <w:b/>
          <w:smallCaps/>
        </w:rPr>
      </w:pPr>
      <w:r>
        <w:rPr>
          <w:b/>
          <w:smallCaps/>
        </w:rPr>
        <w:t>Oświadczam(y), że:</w:t>
      </w:r>
    </w:p>
    <w:p w14:paraId="1EA80784" w14:textId="77777777" w:rsidR="00CF5E05" w:rsidRDefault="00CF5E05"/>
    <w:p w14:paraId="1EA80785" w14:textId="77777777" w:rsidR="00CF5E05" w:rsidRDefault="00DA6D8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SWZ dl</w:t>
      </w:r>
      <w:r>
        <w:rPr>
          <w:rFonts w:ascii="Times New Roman" w:hAnsi="Times New Roman" w:cs="Times New Roman"/>
          <w:sz w:val="24"/>
          <w:szCs w:val="24"/>
        </w:rPr>
        <w:t>a niniejszego zamówienia,</w:t>
      </w:r>
    </w:p>
    <w:p w14:paraId="1EA80786" w14:textId="77777777" w:rsidR="00CF5E05" w:rsidRDefault="00DA6D8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 pełni i bez zastrzeżeń postanowienia: SWZ oraz wzoru umowy dla niniejszego zamówienia, wyjaśnień do SWZ oraz jej zmian,</w:t>
      </w:r>
    </w:p>
    <w:p w14:paraId="1EA80787" w14:textId="77777777" w:rsidR="00CF5E05" w:rsidRDefault="00DA6D81">
      <w:pPr>
        <w:pStyle w:val="Akapitzlist"/>
        <w:numPr>
          <w:ilvl w:val="0"/>
          <w:numId w:val="1"/>
        </w:numPr>
        <w:spacing w:line="288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Kryterium  „cena”:</w:t>
      </w:r>
    </w:p>
    <w:p w14:paraId="1EA80788" w14:textId="77777777" w:rsidR="00CF5E05" w:rsidRDefault="00DA6D81">
      <w:pPr>
        <w:spacing w:line="288" w:lineRule="auto"/>
        <w:ind w:left="426"/>
        <w:jc w:val="both"/>
      </w:pPr>
      <w:r>
        <w:t xml:space="preserve">Cena mojej (naszej) oferty za dostawę i </w:t>
      </w:r>
      <w:proofErr w:type="spellStart"/>
      <w:r>
        <w:t>przesył</w:t>
      </w:r>
      <w:proofErr w:type="spellEnd"/>
      <w:r>
        <w:t xml:space="preserve"> wynosi (</w:t>
      </w:r>
      <w:r>
        <w:rPr>
          <w:i/>
          <w:iCs/>
        </w:rPr>
        <w:t xml:space="preserve">proszę podać </w:t>
      </w:r>
      <w:r>
        <w:rPr>
          <w:i/>
          <w:iCs/>
          <w:u w:val="single"/>
        </w:rPr>
        <w:t xml:space="preserve">sumę </w:t>
      </w:r>
      <w:r>
        <w:rPr>
          <w:i/>
          <w:iCs/>
          <w:u w:val="single"/>
        </w:rPr>
        <w:t>cen</w:t>
      </w:r>
      <w:r>
        <w:rPr>
          <w:i/>
          <w:iCs/>
        </w:rPr>
        <w:t xml:space="preserve"> z obu kolumn o </w:t>
      </w:r>
      <w:r>
        <w:rPr>
          <w:i/>
          <w:iCs/>
          <w:u w:val="single"/>
        </w:rPr>
        <w:t>nr 15</w:t>
      </w:r>
      <w:r>
        <w:rPr>
          <w:i/>
          <w:iCs/>
        </w:rPr>
        <w:t xml:space="preserve"> dla obu punktów poboru z formularza cenowego</w:t>
      </w:r>
      <w:r>
        <w:t>): .............................. (netto) PLN (słownie: ..................... złotych) plus należny podatek VAT w wysokości .....................PLN, co czyni łącznie cenę brutto (</w:t>
      </w:r>
      <w:r>
        <w:rPr>
          <w:i/>
          <w:iCs/>
        </w:rPr>
        <w:t xml:space="preserve">proszę </w:t>
      </w:r>
      <w:r>
        <w:rPr>
          <w:i/>
          <w:iCs/>
        </w:rPr>
        <w:t xml:space="preserve">podać </w:t>
      </w:r>
      <w:r>
        <w:rPr>
          <w:i/>
          <w:iCs/>
          <w:u w:val="single"/>
        </w:rPr>
        <w:t>sumę cen</w:t>
      </w:r>
      <w:r>
        <w:rPr>
          <w:i/>
          <w:iCs/>
        </w:rPr>
        <w:t xml:space="preserve"> z obu kolumn o </w:t>
      </w:r>
      <w:r>
        <w:rPr>
          <w:i/>
          <w:iCs/>
          <w:u w:val="single"/>
        </w:rPr>
        <w:t>nr 17</w:t>
      </w:r>
      <w:r>
        <w:rPr>
          <w:i/>
          <w:iCs/>
        </w:rPr>
        <w:t xml:space="preserve"> dla obu punktów poboru z formularza cenowego):</w:t>
      </w:r>
      <w:r>
        <w:t xml:space="preserve"> ...................PLN (słownie ....................................... złotych).</w:t>
      </w:r>
    </w:p>
    <w:p w14:paraId="1EA80789" w14:textId="77777777" w:rsidR="00CF5E05" w:rsidRDefault="00CF5E05">
      <w:pPr>
        <w:spacing w:line="288" w:lineRule="auto"/>
        <w:ind w:left="426"/>
        <w:jc w:val="both"/>
      </w:pPr>
    </w:p>
    <w:p w14:paraId="1EA8078A" w14:textId="77777777" w:rsidR="00CF5E05" w:rsidRDefault="00DA6D8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Składam(y) niniejszą ofertę we własnym imieniu / jako wykonawca w ofercie wspólnej.</w:t>
      </w:r>
    </w:p>
    <w:p w14:paraId="1EA8078B" w14:textId="77777777" w:rsidR="00CF5E05" w:rsidRDefault="00DA6D81">
      <w:pPr>
        <w:pStyle w:val="Akapitzlist"/>
        <w:numPr>
          <w:ilvl w:val="0"/>
          <w:numId w:val="1"/>
        </w:numPr>
        <w:spacing w:line="28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Oświ</w:t>
      </w:r>
      <w:r>
        <w:rPr>
          <w:rFonts w:ascii="Times New Roman" w:hAnsi="Times New Roman" w:cs="Times New Roman"/>
          <w:sz w:val="24"/>
          <w:szCs w:val="24"/>
        </w:rPr>
        <w:t>adczam, iż jestem związany ofertą do terminu wskazanego w SWZ.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EA8078C" w14:textId="77777777" w:rsidR="00CF5E05" w:rsidRDefault="00DA6D81">
      <w:pPr>
        <w:numPr>
          <w:ilvl w:val="0"/>
          <w:numId w:val="1"/>
        </w:numPr>
        <w:spacing w:after="120"/>
        <w:jc w:val="both"/>
      </w:pPr>
      <w:r>
        <w:t xml:space="preserve">Oświadczam, iż podany w mojej ofercie adres e-mailowy jest właściwy do komunikowania się </w:t>
      </w:r>
      <w:r>
        <w:br/>
      </w:r>
      <w:r>
        <w:t>z Zamawiającym.</w:t>
      </w:r>
    </w:p>
    <w:p w14:paraId="1EA8078D" w14:textId="77777777" w:rsidR="00CF5E05" w:rsidRDefault="00DA6D81">
      <w:pPr>
        <w:numPr>
          <w:ilvl w:val="0"/>
          <w:numId w:val="1"/>
        </w:numPr>
        <w:spacing w:after="120"/>
        <w:jc w:val="both"/>
      </w:pPr>
      <w:r>
        <w:t xml:space="preserve">Oświadczam, że wypełniłem obowiązki informacyjne przewidziane w art. 13 lub w art. 14 </w:t>
      </w:r>
      <w:r>
        <w:t>Rozporządzenia Parlamentu Europejskiego i Rady (UE) 2016/679 z dnia 27.04.2016 r. w sprawie ochrony osób fizycznych w związku z przetwarzaniem danych osobowych i w sprawie swobodnego przepływu takich danych oraz uchylenia dyrektywy 95/46/WE, zwanego RODO w</w:t>
      </w:r>
      <w:r>
        <w:t>obec osób fizycznych, od których dane osobowe bezpośrednio lub pośrednio pozyskaliśmy w celu ubiegania się o udzielenie zamówienia publicznego w niniejszym postępowaniu.</w:t>
      </w:r>
    </w:p>
    <w:p w14:paraId="1EA8078E" w14:textId="77777777" w:rsidR="00CF5E05" w:rsidRDefault="00DA6D81">
      <w:pPr>
        <w:numPr>
          <w:ilvl w:val="0"/>
          <w:numId w:val="1"/>
        </w:numPr>
        <w:spacing w:after="120"/>
        <w:jc w:val="both"/>
      </w:pPr>
      <w:r>
        <w:t xml:space="preserve">Oświadczam, że wybór naszej oferty </w:t>
      </w:r>
      <w:r>
        <w:rPr>
          <w:b/>
        </w:rPr>
        <w:t>będzie/nie będzie**</w:t>
      </w:r>
      <w:r>
        <w:t xml:space="preserve"> prowadził do powstania </w:t>
      </w:r>
      <w:r>
        <w:rPr>
          <w:u w:val="single"/>
        </w:rPr>
        <w:t>u Zamawi</w:t>
      </w:r>
      <w:r>
        <w:rPr>
          <w:u w:val="single"/>
        </w:rPr>
        <w:t>ającego</w:t>
      </w:r>
      <w:r>
        <w:t xml:space="preserve"> obowiązku podatkowego zgodnie z przepisami o podatku od towarów i usług w myśl art. 225 ust. 1 ustawy </w:t>
      </w:r>
      <w:proofErr w:type="spellStart"/>
      <w:r>
        <w:t>Pzp</w:t>
      </w:r>
      <w:proofErr w:type="spellEnd"/>
      <w:r>
        <w:t>.</w:t>
      </w:r>
    </w:p>
    <w:p w14:paraId="1EA8078F" w14:textId="77777777" w:rsidR="00CF5E05" w:rsidRDefault="00DA6D81">
      <w:pPr>
        <w:spacing w:after="200" w:line="244" w:lineRule="auto"/>
        <w:ind w:left="284"/>
        <w:jc w:val="both"/>
      </w:pPr>
      <w:r>
        <w:t>**niepotrzebne skreślić. Jeśli ten punkt nie zostanie wypełniony przez Wykonawcę, Zamawiający uznaje, że wybór oferty Wykonawcy nie będzie</w:t>
      </w:r>
      <w:r>
        <w:rPr>
          <w:b/>
        </w:rPr>
        <w:t xml:space="preserve"> </w:t>
      </w:r>
      <w:r>
        <w:t>pr</w:t>
      </w:r>
      <w:r>
        <w:t xml:space="preserve">owadził do powstania u Zamawiającego obowiązku podatkowego </w:t>
      </w:r>
      <w:r>
        <w:lastRenderedPageBreak/>
        <w:t xml:space="preserve">zgodnie z przepisami o podatku od towarów i usług w myśl art. 225 ust. 1 ustawy </w:t>
      </w:r>
      <w:proofErr w:type="spellStart"/>
      <w:r>
        <w:t>Pzp</w:t>
      </w:r>
      <w:proofErr w:type="spellEnd"/>
      <w:r>
        <w:t xml:space="preserve">. </w:t>
      </w:r>
      <w:r>
        <w:br/>
      </w:r>
      <w:r>
        <w:t>W przypadku, zaznaczenia, że wybór oferty będzie prowadził do powstania u Zamawiającego obowiązku podatkowego w</w:t>
      </w:r>
      <w:r>
        <w:t>ykonawca obowiązany jest wskazać:</w:t>
      </w:r>
    </w:p>
    <w:p w14:paraId="1EA80790" w14:textId="77777777" w:rsidR="00CF5E05" w:rsidRDefault="00DA6D81">
      <w:pPr>
        <w:spacing w:after="200" w:line="244" w:lineRule="auto"/>
        <w:ind w:left="284"/>
        <w:jc w:val="both"/>
      </w:pPr>
      <w:r>
        <w:t xml:space="preserve"> - </w:t>
      </w:r>
      <w:r>
        <w:rPr>
          <w:lang w:eastAsia="en-US"/>
        </w:rPr>
        <w:t>nazwę (rodzaj) towaru lub usługi, których dostawa lub świadczenie będą prowadziły do powstania obowiązku podatkowego,</w:t>
      </w:r>
    </w:p>
    <w:p w14:paraId="1EA80791" w14:textId="77777777" w:rsidR="00CF5E05" w:rsidRDefault="00DA6D81">
      <w:pPr>
        <w:spacing w:after="200" w:line="244" w:lineRule="auto"/>
        <w:ind w:left="284"/>
        <w:jc w:val="both"/>
        <w:rPr>
          <w:lang w:eastAsia="en-US"/>
        </w:rPr>
      </w:pPr>
      <w:r>
        <w:rPr>
          <w:lang w:eastAsia="en-US"/>
        </w:rPr>
        <w:t>- wskazania wartości towaru lub usługi objętego obowiązkiem podatkowym zamawiającego, bez kwoty podat</w:t>
      </w:r>
      <w:r>
        <w:rPr>
          <w:lang w:eastAsia="en-US"/>
        </w:rPr>
        <w:t>ku;</w:t>
      </w:r>
    </w:p>
    <w:p w14:paraId="1EA80792" w14:textId="77777777" w:rsidR="00CF5E05" w:rsidRDefault="00DA6D81">
      <w:pPr>
        <w:spacing w:after="200" w:line="244" w:lineRule="auto"/>
        <w:ind w:left="284"/>
        <w:jc w:val="both"/>
        <w:rPr>
          <w:lang w:eastAsia="en-US"/>
        </w:rPr>
      </w:pPr>
      <w:r>
        <w:rPr>
          <w:lang w:eastAsia="en-US"/>
        </w:rPr>
        <w:t>- wskazania stawki podatku od towarów i usług, która zgodnie z wiedzą wykonawcy, będzie miała zastosowanie.</w:t>
      </w:r>
    </w:p>
    <w:p w14:paraId="1EA80793" w14:textId="77777777" w:rsidR="00CF5E05" w:rsidRDefault="00DA6D81">
      <w:pPr>
        <w:numPr>
          <w:ilvl w:val="0"/>
          <w:numId w:val="1"/>
        </w:numPr>
        <w:spacing w:after="120"/>
        <w:jc w:val="both"/>
      </w:pPr>
      <w:r>
        <w:t xml:space="preserve">Informuję, iż prowadzona działalność klasyfikuje się jako: </w:t>
      </w:r>
      <w:r>
        <w:rPr>
          <w:b/>
        </w:rPr>
        <w:t>Mikroprzedsiębiorstwo/Małe przedsiębiorstwo/Średnie przedsiębiorstwo</w:t>
      </w:r>
      <w:r>
        <w:t xml:space="preserve"> </w:t>
      </w:r>
      <w:r>
        <w:rPr>
          <w:i/>
        </w:rPr>
        <w:t>(niepotrzebne sk</w:t>
      </w:r>
      <w:r>
        <w:rPr>
          <w:i/>
        </w:rPr>
        <w:t>reślić)</w:t>
      </w:r>
      <w:r>
        <w:t>. Informacja niezbędna do celów statystycznych Urzędu Zamówień Publicznych zgodnie z zaleceniami Komisji Europejskiej.</w:t>
      </w:r>
    </w:p>
    <w:p w14:paraId="1EA80794" w14:textId="77777777" w:rsidR="00CF5E05" w:rsidRDefault="00DA6D81">
      <w:pPr>
        <w:tabs>
          <w:tab w:val="left" w:pos="4032"/>
        </w:tabs>
        <w:spacing w:before="120" w:after="120"/>
        <w:ind w:left="426" w:hanging="11"/>
        <w:jc w:val="both"/>
      </w:pPr>
      <w:r>
        <w:rPr>
          <w:b/>
        </w:rPr>
        <w:t>Mikroprzedsiębiorstwo</w:t>
      </w:r>
      <w:r>
        <w:t xml:space="preserve"> - przedsiębiorstwo, które zatrudnia mniej niż 10 osób i którego roczny obrót lub roczna suma bilansowa nie p</w:t>
      </w:r>
      <w:r>
        <w:t xml:space="preserve">rzekracza 2 milionów EURO. </w:t>
      </w:r>
    </w:p>
    <w:p w14:paraId="1EA80795" w14:textId="77777777" w:rsidR="00CF5E05" w:rsidRDefault="00DA6D81">
      <w:pPr>
        <w:tabs>
          <w:tab w:val="left" w:pos="4032"/>
        </w:tabs>
        <w:spacing w:before="120" w:after="120"/>
        <w:ind w:left="426" w:hanging="11"/>
        <w:jc w:val="both"/>
      </w:pPr>
      <w:r>
        <w:rPr>
          <w:b/>
        </w:rPr>
        <w:t>Małe przedsiębiorstwo</w:t>
      </w:r>
      <w:r>
        <w:t xml:space="preserve"> – przedsiębiorstwo, które zatrudnia mniej niż 50 osób i którego roczny obrót lub roczna suma bilansowa nie przekracza 10 milionów EURO. </w:t>
      </w:r>
    </w:p>
    <w:p w14:paraId="1EA80796" w14:textId="77777777" w:rsidR="00CF5E05" w:rsidRDefault="00DA6D81">
      <w:pPr>
        <w:spacing w:after="120"/>
        <w:ind w:left="425" w:hanging="11"/>
        <w:jc w:val="both"/>
      </w:pPr>
      <w:r>
        <w:rPr>
          <w:b/>
        </w:rPr>
        <w:t>Średnie przedsiębiorstwo</w:t>
      </w:r>
      <w:r>
        <w:t xml:space="preserve"> - przedsiębiorstwo, które nie jest </w:t>
      </w:r>
      <w:r>
        <w:t>mikroprzedsiębiorstwem ani małym przedsiębiorstwem i które zatrudnia mniej niż 250 osób i którego roczny obrót nie przekracza 50 milionów EURO lub roczna suma bilansowa nie przekracza 43 milionów EURO.</w:t>
      </w:r>
    </w:p>
    <w:p w14:paraId="1EA80797" w14:textId="77777777" w:rsidR="00CF5E05" w:rsidRDefault="00DA6D81">
      <w:pPr>
        <w:numPr>
          <w:ilvl w:val="0"/>
          <w:numId w:val="1"/>
        </w:numPr>
        <w:spacing w:after="120"/>
        <w:jc w:val="both"/>
        <w:rPr>
          <w:u w:val="single"/>
        </w:rPr>
      </w:pPr>
      <w:r>
        <w:rPr>
          <w:u w:val="single"/>
        </w:rPr>
        <w:t>PODWYKONAWCY:</w:t>
      </w:r>
    </w:p>
    <w:p w14:paraId="1EA80798" w14:textId="77777777" w:rsidR="00CF5E05" w:rsidRDefault="00DA6D81">
      <w:pPr>
        <w:spacing w:after="40"/>
        <w:ind w:left="426"/>
      </w:pPr>
      <w:r>
        <w:t>Oświadczam, że</w:t>
      </w:r>
      <w:r>
        <w:rPr>
          <w:rStyle w:val="Odwoanieprzypisudolnego"/>
        </w:rPr>
        <w:footnoteReference w:id="1"/>
      </w:r>
      <w:r>
        <w:t>:</w:t>
      </w:r>
    </w:p>
    <w:p w14:paraId="1EA80799" w14:textId="77777777" w:rsidR="00CF5E05" w:rsidRDefault="00DA6D81">
      <w:pPr>
        <w:pStyle w:val="Akapitzlist"/>
        <w:numPr>
          <w:ilvl w:val="1"/>
          <w:numId w:val="2"/>
        </w:numPr>
        <w:spacing w:after="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14:paraId="1EA8079A" w14:textId="77777777" w:rsidR="00CF5E05" w:rsidRDefault="00DA6D81">
      <w:pPr>
        <w:pStyle w:val="Akapitzlist"/>
        <w:numPr>
          <w:ilvl w:val="1"/>
          <w:numId w:val="2"/>
        </w:numPr>
        <w:spacing w:after="40" w:line="240" w:lineRule="auto"/>
        <w:ind w:left="992"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tbl>
      <w:tblPr>
        <w:tblW w:w="8710" w:type="dxa"/>
        <w:tblInd w:w="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4741"/>
      </w:tblGrid>
      <w:tr w:rsidR="00CF5E05" w14:paraId="1EA8079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9B" w14:textId="77777777" w:rsidR="00CF5E05" w:rsidRDefault="00DA6D81">
            <w:pPr>
              <w:spacing w:after="40"/>
            </w:pPr>
            <w:r>
              <w:t>L</w:t>
            </w:r>
            <w:r>
              <w:t>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9C" w14:textId="77777777" w:rsidR="00CF5E05" w:rsidRDefault="00DA6D81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9D" w14:textId="77777777" w:rsidR="00CF5E05" w:rsidRDefault="00DA6D81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CF5E05" w14:paraId="1EA807A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9F" w14:textId="77777777" w:rsidR="00CF5E05" w:rsidRDefault="00CF5E05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0" w14:textId="77777777" w:rsidR="00CF5E05" w:rsidRDefault="00CF5E05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1" w14:textId="77777777" w:rsidR="00CF5E05" w:rsidRDefault="00CF5E05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5E05" w14:paraId="1EA807A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3" w14:textId="77777777" w:rsidR="00CF5E05" w:rsidRDefault="00CF5E05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4" w14:textId="77777777" w:rsidR="00CF5E05" w:rsidRDefault="00CF5E05">
            <w:pPr>
              <w:spacing w:after="40"/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5" w14:textId="77777777" w:rsidR="00CF5E05" w:rsidRDefault="00CF5E05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A807A7" w14:textId="77777777" w:rsidR="00CF5E05" w:rsidRDefault="00CF5E05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1EA807A8" w14:textId="77777777" w:rsidR="00CF5E05" w:rsidRDefault="00DA6D81">
      <w:pPr>
        <w:pStyle w:val="Akapitzlist"/>
        <w:numPr>
          <w:ilvl w:val="1"/>
          <w:numId w:val="2"/>
        </w:numPr>
        <w:spacing w:after="40" w:line="240" w:lineRule="auto"/>
        <w:ind w:left="992"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powołujemy się na zasoby niżej wymienionych podmiotów w celu wykazania spełnienia warunków udziału w postępowaniu, o których mowa w SWZ, </w:t>
      </w:r>
      <w:r>
        <w:rPr>
          <w:rFonts w:ascii="Times New Roman" w:hAnsi="Times New Roman" w:cs="Times New Roman"/>
          <w:sz w:val="24"/>
          <w:szCs w:val="24"/>
        </w:rPr>
        <w:t xml:space="preserve">na zasadach określonych w art. 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CF5E05" w14:paraId="1EA807A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9" w14:textId="77777777" w:rsidR="00CF5E05" w:rsidRDefault="00DA6D81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A" w14:textId="77777777" w:rsidR="00CF5E05" w:rsidRDefault="00DA6D81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B" w14:textId="77777777" w:rsidR="00CF5E05" w:rsidRDefault="00DA6D81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CF5E05" w14:paraId="1EA807B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D" w14:textId="77777777" w:rsidR="00CF5E05" w:rsidRDefault="00CF5E05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E" w14:textId="77777777" w:rsidR="00CF5E05" w:rsidRDefault="00CF5E05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AF" w14:textId="77777777" w:rsidR="00CF5E05" w:rsidRDefault="00CF5E05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5E05" w14:paraId="1EA807B4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B1" w14:textId="77777777" w:rsidR="00CF5E05" w:rsidRDefault="00CF5E05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B2" w14:textId="77777777" w:rsidR="00CF5E05" w:rsidRDefault="00CF5E05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07B3" w14:textId="77777777" w:rsidR="00CF5E05" w:rsidRDefault="00CF5E05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A807B5" w14:textId="77777777" w:rsidR="00CF5E05" w:rsidRDefault="00CF5E05">
      <w:pPr>
        <w:pStyle w:val="Akapitzlist"/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807B6" w14:textId="77777777" w:rsidR="00CF5E05" w:rsidRDefault="00CF5E05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A807B7" w14:textId="77777777" w:rsidR="00CF5E05" w:rsidRDefault="00CF5E05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A807B8" w14:textId="77777777" w:rsidR="00CF5E05" w:rsidRDefault="00DA6D81">
      <w:pPr>
        <w:pStyle w:val="Akapitzlist"/>
        <w:numPr>
          <w:ilvl w:val="0"/>
          <w:numId w:val="1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Niniejszym </w:t>
      </w:r>
      <w:r>
        <w:rPr>
          <w:rFonts w:ascii="Times New Roman" w:hAnsi="Times New Roman" w:cs="Times New Roman"/>
          <w:b/>
          <w:sz w:val="24"/>
          <w:szCs w:val="24"/>
        </w:rPr>
        <w:t>wskazuję, iż</w:t>
      </w:r>
      <w:r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w rozumieniu przepisów ustawy z dnia 16 kwietnia 1993 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zwalczaniu nieuczciwej konkurencji</w:t>
      </w:r>
      <w:r>
        <w:rPr>
          <w:rFonts w:ascii="Times New Roman" w:hAnsi="Times New Roman" w:cs="Times New Roman"/>
          <w:sz w:val="24"/>
          <w:szCs w:val="24"/>
        </w:rPr>
        <w:t xml:space="preserve"> (Dz. U. z 2019 r. poz. 1010 i 1649):</w:t>
      </w:r>
    </w:p>
    <w:tbl>
      <w:tblPr>
        <w:tblW w:w="8688" w:type="dxa"/>
        <w:tblInd w:w="5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121"/>
      </w:tblGrid>
      <w:tr w:rsidR="00CF5E05" w14:paraId="1EA807BB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B9" w14:textId="77777777" w:rsidR="00CF5E05" w:rsidRDefault="00DA6D81">
            <w:pPr>
              <w:pStyle w:val="CommentSubject"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BA" w14:textId="77777777" w:rsidR="00CF5E05" w:rsidRDefault="00DA6D81">
            <w:pPr>
              <w:pStyle w:val="CommentSubject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rodzaju (nazwy) informacji</w:t>
            </w:r>
          </w:p>
        </w:tc>
      </w:tr>
      <w:tr w:rsidR="00CF5E05" w14:paraId="1EA807BE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BC" w14:textId="77777777" w:rsidR="00CF5E05" w:rsidRDefault="00CF5E05">
            <w:pPr>
              <w:jc w:val="both"/>
            </w:pPr>
          </w:p>
        </w:tc>
        <w:tc>
          <w:tcPr>
            <w:tcW w:w="8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BD" w14:textId="77777777" w:rsidR="00CF5E05" w:rsidRDefault="00CF5E05">
            <w:pPr>
              <w:jc w:val="both"/>
            </w:pPr>
          </w:p>
        </w:tc>
      </w:tr>
      <w:tr w:rsidR="00CF5E05" w14:paraId="1EA807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BF" w14:textId="77777777" w:rsidR="00CF5E05" w:rsidRDefault="00CF5E05">
            <w:pPr>
              <w:jc w:val="both"/>
            </w:pP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C0" w14:textId="77777777" w:rsidR="00CF5E05" w:rsidRDefault="00CF5E05">
            <w:pPr>
              <w:jc w:val="both"/>
            </w:pPr>
          </w:p>
        </w:tc>
      </w:tr>
      <w:tr w:rsidR="00CF5E05" w14:paraId="1EA80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C2" w14:textId="77777777" w:rsidR="00CF5E05" w:rsidRDefault="00CF5E05">
            <w:pPr>
              <w:jc w:val="both"/>
            </w:pP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C3" w14:textId="77777777" w:rsidR="00CF5E05" w:rsidRDefault="00CF5E05">
            <w:pPr>
              <w:jc w:val="both"/>
            </w:pPr>
          </w:p>
        </w:tc>
      </w:tr>
    </w:tbl>
    <w:p w14:paraId="1EA807C5" w14:textId="77777777" w:rsidR="00CF5E05" w:rsidRDefault="00DA6D81">
      <w:pPr>
        <w:autoSpaceDE w:val="0"/>
        <w:spacing w:before="120" w:after="120"/>
        <w:ind w:left="357"/>
        <w:jc w:val="center"/>
        <w:rPr>
          <w:b/>
          <w:i/>
        </w:rPr>
      </w:pPr>
      <w:bookmarkStart w:id="0" w:name="_Hlk86824053"/>
      <w:r>
        <w:rPr>
          <w:b/>
          <w:i/>
        </w:rPr>
        <w:t>Podpis elektroniczny lub podpis zaufany albo podpis osobisty w postaci elektronicznej</w:t>
      </w:r>
    </w:p>
    <w:bookmarkEnd w:id="0"/>
    <w:p w14:paraId="1EA807C6" w14:textId="77777777" w:rsidR="00CF5E05" w:rsidRDefault="00CF5E05">
      <w:pPr>
        <w:numPr>
          <w:ilvl w:val="2"/>
          <w:numId w:val="1"/>
        </w:numPr>
        <w:jc w:val="both"/>
        <w:sectPr w:rsidR="00CF5E05">
          <w:footerReference w:type="default" r:id="rId7"/>
          <w:pgSz w:w="11907" w:h="16840"/>
          <w:pgMar w:top="1079" w:right="567" w:bottom="851" w:left="567" w:header="567" w:footer="708" w:gutter="0"/>
          <w:cols w:space="708"/>
        </w:sectPr>
      </w:pPr>
    </w:p>
    <w:p w14:paraId="1EA807C7" w14:textId="77777777" w:rsidR="00CF5E05" w:rsidRDefault="00DA6D81">
      <w:pPr>
        <w:pStyle w:val="Nagwek2"/>
        <w:tabs>
          <w:tab w:val="left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1" w:name="_Toc67199458"/>
      <w:bookmarkStart w:id="2" w:name="_Toc67200194"/>
      <w:bookmarkStart w:id="3" w:name="_Toc67200873"/>
      <w:bookmarkStart w:id="4" w:name="_Toc75594466"/>
      <w:r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5 do SWZ – wzór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oświadczenia o spełnianiu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bCs w:val="0"/>
          <w:i w:val="0"/>
          <w:sz w:val="24"/>
          <w:szCs w:val="24"/>
        </w:rPr>
        <w:t>warunków udziału w postępowaniu</w:t>
      </w:r>
    </w:p>
    <w:p w14:paraId="1EA807C8" w14:textId="77777777" w:rsidR="00CF5E05" w:rsidRDefault="00CF5E05"/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5529"/>
      </w:tblGrid>
      <w:tr w:rsidR="00CF5E05" w14:paraId="1EA807CB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C9" w14:textId="77777777" w:rsidR="00CF5E05" w:rsidRDefault="00DA6D8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CA" w14:textId="77777777" w:rsidR="00CF5E05" w:rsidRDefault="00DA6D81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zampub</w:t>
            </w:r>
            <w:proofErr w:type="spellEnd"/>
            <w:r>
              <w:rPr>
                <w:b/>
                <w:smallCaps/>
              </w:rPr>
              <w:t>/przetarg/2021/08</w:t>
            </w:r>
          </w:p>
        </w:tc>
      </w:tr>
      <w:tr w:rsidR="00CF5E05" w14:paraId="1EA807C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CC" w14:textId="77777777" w:rsidR="00CF5E05" w:rsidRDefault="00CF5E05">
            <w:pPr>
              <w:rPr>
                <w:b/>
                <w:smallCaps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CD" w14:textId="77777777" w:rsidR="00CF5E05" w:rsidRDefault="00CF5E05">
            <w:pPr>
              <w:rPr>
                <w:b/>
                <w:smallCaps/>
              </w:rPr>
            </w:pPr>
          </w:p>
        </w:tc>
      </w:tr>
      <w:tr w:rsidR="00CF5E05" w14:paraId="1EA807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CF" w14:textId="77777777" w:rsidR="00CF5E05" w:rsidRDefault="00CF5E05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D0" w14:textId="77777777" w:rsidR="00CF5E05" w:rsidRDefault="00DA6D81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Zamawiający:</w:t>
            </w:r>
          </w:p>
          <w:p w14:paraId="1EA807D1" w14:textId="77777777" w:rsidR="00CF5E05" w:rsidRDefault="00DA6D81">
            <w:pPr>
              <w:rPr>
                <w:b/>
              </w:rPr>
            </w:pPr>
            <w:r>
              <w:rPr>
                <w:b/>
              </w:rPr>
              <w:t xml:space="preserve">Centrum Sztuki Współczesnej </w:t>
            </w:r>
          </w:p>
          <w:p w14:paraId="1EA807D2" w14:textId="77777777" w:rsidR="00CF5E05" w:rsidRDefault="00DA6D81">
            <w:r>
              <w:rPr>
                <w:b/>
              </w:rPr>
              <w:t>Zamek Ujazdowski w Warszawie</w:t>
            </w:r>
          </w:p>
          <w:p w14:paraId="1EA807D3" w14:textId="77777777" w:rsidR="00CF5E05" w:rsidRDefault="00CF5E05">
            <w:pPr>
              <w:rPr>
                <w:bCs/>
                <w:smallCaps/>
              </w:rPr>
            </w:pPr>
          </w:p>
        </w:tc>
      </w:tr>
      <w:tr w:rsidR="00CF5E05" w14:paraId="1EA807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D5" w14:textId="77777777" w:rsidR="00CF5E05" w:rsidRDefault="00CF5E05">
            <w:pPr>
              <w:rPr>
                <w:smallCaps/>
              </w:rPr>
            </w:pPr>
          </w:p>
          <w:p w14:paraId="1EA807D6" w14:textId="77777777" w:rsidR="00CF5E05" w:rsidRDefault="00CF5E05">
            <w:pPr>
              <w:rPr>
                <w:smallCaps/>
              </w:rPr>
            </w:pPr>
          </w:p>
          <w:p w14:paraId="1EA807D7" w14:textId="77777777" w:rsidR="00CF5E05" w:rsidRDefault="00CF5E05">
            <w:pPr>
              <w:rPr>
                <w:smallCaps/>
              </w:rPr>
            </w:pPr>
          </w:p>
          <w:p w14:paraId="1EA807D8" w14:textId="77777777" w:rsidR="00CF5E05" w:rsidRDefault="00CF5E05">
            <w:pPr>
              <w:rPr>
                <w:smallCaps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D9" w14:textId="77777777" w:rsidR="00CF5E05" w:rsidRDefault="00CF5E05">
            <w:pPr>
              <w:rPr>
                <w:smallCaps/>
              </w:rPr>
            </w:pPr>
          </w:p>
        </w:tc>
      </w:tr>
    </w:tbl>
    <w:p w14:paraId="1EA807DB" w14:textId="77777777" w:rsidR="00CF5E05" w:rsidRDefault="00DA6D81">
      <w:pPr>
        <w:rPr>
          <w:b/>
        </w:rPr>
      </w:pPr>
      <w:r>
        <w:rPr>
          <w:b/>
        </w:rPr>
        <w:t>Wykonawca/Podwykonawca/Podmiot trzeci:</w:t>
      </w:r>
    </w:p>
    <w:p w14:paraId="1EA807DC" w14:textId="77777777" w:rsidR="00CF5E05" w:rsidRDefault="00DA6D81">
      <w:pPr>
        <w:spacing w:line="480" w:lineRule="auto"/>
        <w:ind w:right="5954"/>
      </w:pPr>
      <w:r>
        <w:t>…………………………………</w:t>
      </w:r>
    </w:p>
    <w:p w14:paraId="1EA807DD" w14:textId="77777777" w:rsidR="00CF5E05" w:rsidRDefault="00DA6D81">
      <w:pPr>
        <w:ind w:right="5953"/>
        <w:rPr>
          <w:i/>
        </w:rPr>
      </w:pPr>
      <w:r>
        <w:rPr>
          <w:i/>
        </w:rPr>
        <w:t xml:space="preserve">(pełna </w:t>
      </w:r>
      <w:r>
        <w:rPr>
          <w:i/>
        </w:rPr>
        <w:t>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1EA807DE" w14:textId="77777777" w:rsidR="00CF5E05" w:rsidRDefault="00DA6D81">
      <w:pPr>
        <w:rPr>
          <w:u w:val="single"/>
        </w:rPr>
      </w:pPr>
      <w:r>
        <w:rPr>
          <w:u w:val="single"/>
        </w:rPr>
        <w:t>reprezentowany przez:</w:t>
      </w:r>
    </w:p>
    <w:p w14:paraId="1EA807DF" w14:textId="77777777" w:rsidR="00CF5E05" w:rsidRDefault="00CF5E05">
      <w:pPr>
        <w:ind w:right="5954"/>
      </w:pPr>
    </w:p>
    <w:p w14:paraId="1EA807E0" w14:textId="77777777" w:rsidR="00CF5E05" w:rsidRDefault="00DA6D81">
      <w:pPr>
        <w:spacing w:line="480" w:lineRule="auto"/>
        <w:ind w:right="5954"/>
      </w:pPr>
      <w:r>
        <w:t>…………………………………</w:t>
      </w:r>
    </w:p>
    <w:p w14:paraId="1EA807E1" w14:textId="77777777" w:rsidR="00CF5E05" w:rsidRDefault="00DA6D81">
      <w:pPr>
        <w:ind w:right="5953"/>
        <w:rPr>
          <w:i/>
        </w:rPr>
      </w:pPr>
      <w:r>
        <w:rPr>
          <w:i/>
        </w:rPr>
        <w:t>(imię, nazwisko, stanowisko/podstawa do reprezentacji)</w:t>
      </w:r>
    </w:p>
    <w:p w14:paraId="1EA807E2" w14:textId="77777777" w:rsidR="00CF5E05" w:rsidRDefault="00CF5E05"/>
    <w:p w14:paraId="1EA807E3" w14:textId="77777777" w:rsidR="00CF5E05" w:rsidRDefault="00CF5E05"/>
    <w:p w14:paraId="1EA807E4" w14:textId="77777777" w:rsidR="00CF5E05" w:rsidRDefault="00DA6D8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 </w:t>
      </w:r>
    </w:p>
    <w:p w14:paraId="1EA807E5" w14:textId="77777777" w:rsidR="00CF5E05" w:rsidRDefault="00DA6D81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1EA807E6" w14:textId="77777777" w:rsidR="00CF5E05" w:rsidRDefault="00DA6D8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1EA807E7" w14:textId="77777777" w:rsidR="00CF5E05" w:rsidRDefault="00DA6D81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14:paraId="1EA807E8" w14:textId="77777777" w:rsidR="00CF5E05" w:rsidRDefault="00CF5E05">
      <w:pPr>
        <w:jc w:val="both"/>
      </w:pPr>
    </w:p>
    <w:p w14:paraId="1EA807E9" w14:textId="77777777" w:rsidR="00CF5E05" w:rsidRDefault="00DA6D81">
      <w:pPr>
        <w:spacing w:line="360" w:lineRule="auto"/>
        <w:ind w:firstLine="709"/>
        <w:jc w:val="both"/>
      </w:pPr>
      <w:r>
        <w:t xml:space="preserve">Na potrzeby postępowania o udzielenie zamówienia publicznego pn. </w:t>
      </w:r>
      <w:r>
        <w:rPr>
          <w:i/>
          <w:iCs/>
        </w:rPr>
        <w:t xml:space="preserve">„Kompleksowa dostawa energii elektrycznej dla Centrum Sztuki </w:t>
      </w:r>
      <w:r>
        <w:rPr>
          <w:i/>
          <w:iCs/>
        </w:rPr>
        <w:t>Współczesnej Zamek Ujazdowski”,</w:t>
      </w:r>
      <w:r>
        <w:t xml:space="preserve"> prowadzonego przez Zamawiającego Centrum Sztuki Współczesnej Zamek Ujazdowski</w:t>
      </w:r>
      <w:r>
        <w:rPr>
          <w:i/>
        </w:rPr>
        <w:t xml:space="preserve">, </w:t>
      </w:r>
      <w:r>
        <w:t>oświadczam, co następuje:</w:t>
      </w:r>
    </w:p>
    <w:p w14:paraId="1EA807EA" w14:textId="77777777" w:rsidR="00CF5E05" w:rsidRDefault="00DA6D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pkt. IX SWZ.</w:t>
      </w:r>
    </w:p>
    <w:p w14:paraId="1EA807EB" w14:textId="77777777" w:rsidR="00CF5E05" w:rsidRDefault="00DA6D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</w:t>
      </w:r>
      <w:r>
        <w:rPr>
          <w:rFonts w:ascii="Times New Roman" w:hAnsi="Times New Roman" w:cs="Times New Roman"/>
          <w:sz w:val="24"/>
          <w:szCs w:val="24"/>
        </w:rPr>
        <w:t xml:space="preserve">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EA807EC" w14:textId="77777777" w:rsidR="00CF5E05" w:rsidRDefault="00CF5E05">
      <w:pPr>
        <w:spacing w:line="360" w:lineRule="auto"/>
        <w:jc w:val="both"/>
      </w:pPr>
    </w:p>
    <w:p w14:paraId="1EA807ED" w14:textId="77777777" w:rsidR="00CF5E05" w:rsidRDefault="00DA6D8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EA807EE" w14:textId="77777777" w:rsidR="00CF5E05" w:rsidRDefault="00CF5E05"/>
    <w:p w14:paraId="1EA807EF" w14:textId="77777777" w:rsidR="00CF5E05" w:rsidRDefault="00DA6D81">
      <w:pPr>
        <w:spacing w:line="360" w:lineRule="auto"/>
        <w:jc w:val="right"/>
      </w:pPr>
      <w:r>
        <w:t>…………………………………………</w:t>
      </w:r>
    </w:p>
    <w:p w14:paraId="1EA807F0" w14:textId="77777777" w:rsidR="00CF5E05" w:rsidRDefault="00DA6D81">
      <w:pPr>
        <w:spacing w:line="360" w:lineRule="auto"/>
        <w:ind w:left="5664" w:firstLine="708"/>
        <w:jc w:val="both"/>
        <w:rPr>
          <w:i/>
        </w:rPr>
      </w:pPr>
      <w:bookmarkStart w:id="5" w:name="_Toc67199459"/>
      <w:bookmarkStart w:id="6" w:name="_Toc67200195"/>
      <w:bookmarkStart w:id="7" w:name="_Toc67200874"/>
      <w:r>
        <w:rPr>
          <w:i/>
        </w:rPr>
        <w:t xml:space="preserve">                        (podpis)</w:t>
      </w:r>
    </w:p>
    <w:p w14:paraId="1EA807F1" w14:textId="77777777" w:rsidR="00CF5E05" w:rsidRDefault="00CF5E05">
      <w:pPr>
        <w:spacing w:line="360" w:lineRule="auto"/>
        <w:ind w:left="5664" w:firstLine="708"/>
        <w:jc w:val="both"/>
        <w:rPr>
          <w:i/>
        </w:rPr>
      </w:pPr>
    </w:p>
    <w:p w14:paraId="1EA807F2" w14:textId="77777777" w:rsidR="00CF5E05" w:rsidRDefault="00DA6D81">
      <w:pPr>
        <w:autoSpaceDE w:val="0"/>
        <w:spacing w:before="120" w:after="120"/>
        <w:ind w:left="357"/>
        <w:jc w:val="center"/>
        <w:rPr>
          <w:b/>
          <w:i/>
        </w:rPr>
        <w:sectPr w:rsidR="00CF5E05">
          <w:footerReference w:type="default" r:id="rId8"/>
          <w:pgSz w:w="11907" w:h="16840"/>
          <w:pgMar w:top="851" w:right="567" w:bottom="851" w:left="567" w:header="708" w:footer="708" w:gutter="0"/>
          <w:cols w:space="708"/>
        </w:sectPr>
      </w:pPr>
      <w:r>
        <w:rPr>
          <w:b/>
          <w:i/>
        </w:rPr>
        <w:t>Podpis elektroniczny lub podpis zaufany albo podpis osobisty w postaci elektronicznej</w:t>
      </w:r>
    </w:p>
    <w:p w14:paraId="1EA807F3" w14:textId="77777777" w:rsidR="00CF5E05" w:rsidRDefault="00DA6D81">
      <w:pPr>
        <w:pStyle w:val="Nagwek2"/>
        <w:tabs>
          <w:tab w:val="left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8" w:name="_Toc67199461"/>
      <w:bookmarkStart w:id="9" w:name="_Toc67200197"/>
      <w:bookmarkStart w:id="10" w:name="_Toc67200876"/>
      <w:bookmarkStart w:id="11" w:name="_Toc75594468"/>
      <w:bookmarkStart w:id="12" w:name="_Toc453403461"/>
      <w:bookmarkStart w:id="13" w:name="_Toc504465420"/>
      <w:bookmarkEnd w:id="5"/>
      <w:bookmarkEnd w:id="6"/>
      <w:bookmarkEnd w:id="7"/>
      <w:r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Załącznik nr 6 do SWZ - wzór oświadczenia o niepodleganiu wykluczeniu z postępowania.</w:t>
      </w:r>
      <w:bookmarkEnd w:id="8"/>
      <w:bookmarkEnd w:id="9"/>
      <w:bookmarkEnd w:id="10"/>
      <w:bookmarkEnd w:id="11"/>
    </w:p>
    <w:p w14:paraId="1EA807F4" w14:textId="77777777" w:rsidR="00CF5E05" w:rsidRDefault="00CF5E05"/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5529"/>
      </w:tblGrid>
      <w:tr w:rsidR="00CF5E05" w14:paraId="1EA807F7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F5" w14:textId="77777777" w:rsidR="00CF5E05" w:rsidRDefault="00DA6D8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F6" w14:textId="77777777" w:rsidR="00CF5E05" w:rsidRDefault="00DA6D81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zampub</w:t>
            </w:r>
            <w:proofErr w:type="spellEnd"/>
            <w:r>
              <w:rPr>
                <w:b/>
                <w:smallCaps/>
              </w:rPr>
              <w:t>/przetarg/2021/</w:t>
            </w:r>
            <w:r>
              <w:rPr>
                <w:b/>
                <w:smallCaps/>
              </w:rPr>
              <w:t>08</w:t>
            </w:r>
          </w:p>
        </w:tc>
      </w:tr>
      <w:tr w:rsidR="00CF5E05" w14:paraId="1EA807FA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F8" w14:textId="77777777" w:rsidR="00CF5E05" w:rsidRDefault="00CF5E05">
            <w:pPr>
              <w:rPr>
                <w:b/>
                <w:smallCaps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F9" w14:textId="77777777" w:rsidR="00CF5E05" w:rsidRDefault="00CF5E05">
            <w:pPr>
              <w:rPr>
                <w:b/>
                <w:smallCaps/>
              </w:rPr>
            </w:pPr>
          </w:p>
        </w:tc>
      </w:tr>
      <w:tr w:rsidR="00CF5E05" w14:paraId="1EA808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FB" w14:textId="77777777" w:rsidR="00CF5E05" w:rsidRDefault="00CF5E05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7FC" w14:textId="77777777" w:rsidR="00CF5E05" w:rsidRDefault="00DA6D81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Zamawiający:</w:t>
            </w:r>
          </w:p>
          <w:p w14:paraId="1EA807FD" w14:textId="77777777" w:rsidR="00CF5E05" w:rsidRDefault="00DA6D81">
            <w:pPr>
              <w:rPr>
                <w:b/>
              </w:rPr>
            </w:pPr>
            <w:r>
              <w:rPr>
                <w:b/>
              </w:rPr>
              <w:t xml:space="preserve">Centrum Sztuki Współczesnej </w:t>
            </w:r>
          </w:p>
          <w:p w14:paraId="1EA807FE" w14:textId="77777777" w:rsidR="00CF5E05" w:rsidRDefault="00DA6D81">
            <w:r>
              <w:rPr>
                <w:b/>
              </w:rPr>
              <w:t>Zamek Ujazdowski w Warszawie</w:t>
            </w:r>
          </w:p>
          <w:p w14:paraId="1EA807FF" w14:textId="77777777" w:rsidR="00CF5E05" w:rsidRDefault="00CF5E05">
            <w:pPr>
              <w:rPr>
                <w:bCs/>
                <w:smallCaps/>
              </w:rPr>
            </w:pPr>
          </w:p>
        </w:tc>
      </w:tr>
      <w:tr w:rsidR="00CF5E05" w14:paraId="1EA808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01" w14:textId="77777777" w:rsidR="00CF5E05" w:rsidRDefault="00CF5E05">
            <w:pPr>
              <w:rPr>
                <w:smallCaps/>
              </w:rPr>
            </w:pPr>
          </w:p>
          <w:p w14:paraId="1EA80802" w14:textId="77777777" w:rsidR="00CF5E05" w:rsidRDefault="00CF5E05">
            <w:pPr>
              <w:rPr>
                <w:smallCaps/>
              </w:rPr>
            </w:pPr>
          </w:p>
          <w:p w14:paraId="1EA80803" w14:textId="77777777" w:rsidR="00CF5E05" w:rsidRDefault="00CF5E05">
            <w:pPr>
              <w:rPr>
                <w:smallCaps/>
              </w:rPr>
            </w:pPr>
          </w:p>
          <w:p w14:paraId="1EA80804" w14:textId="77777777" w:rsidR="00CF5E05" w:rsidRDefault="00CF5E05">
            <w:pPr>
              <w:rPr>
                <w:smallCaps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05" w14:textId="77777777" w:rsidR="00CF5E05" w:rsidRDefault="00CF5E05">
            <w:pPr>
              <w:rPr>
                <w:smallCaps/>
              </w:rPr>
            </w:pPr>
          </w:p>
        </w:tc>
      </w:tr>
    </w:tbl>
    <w:p w14:paraId="1EA80807" w14:textId="77777777" w:rsidR="00CF5E05" w:rsidRDefault="00DA6D81">
      <w:pPr>
        <w:rPr>
          <w:b/>
        </w:rPr>
      </w:pPr>
      <w:r>
        <w:rPr>
          <w:b/>
        </w:rPr>
        <w:t>Wykonawca/Podwykonawca/Podmiot trzeci:</w:t>
      </w:r>
    </w:p>
    <w:p w14:paraId="1EA80808" w14:textId="77777777" w:rsidR="00CF5E05" w:rsidRDefault="00DA6D81">
      <w:pPr>
        <w:ind w:right="5954"/>
      </w:pPr>
      <w:r>
        <w:t>………………………………………</w:t>
      </w:r>
    </w:p>
    <w:p w14:paraId="1EA80809" w14:textId="77777777" w:rsidR="00CF5E05" w:rsidRDefault="00DA6D81">
      <w:pPr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1EA8080A" w14:textId="77777777" w:rsidR="00CF5E05" w:rsidRDefault="00DA6D81">
      <w:pPr>
        <w:rPr>
          <w:u w:val="single"/>
        </w:rPr>
      </w:pPr>
      <w:r>
        <w:rPr>
          <w:u w:val="single"/>
        </w:rPr>
        <w:t>reprezentowany przez:</w:t>
      </w:r>
    </w:p>
    <w:p w14:paraId="1EA8080B" w14:textId="77777777" w:rsidR="00CF5E05" w:rsidRDefault="00CF5E05">
      <w:pPr>
        <w:ind w:right="5954"/>
      </w:pPr>
    </w:p>
    <w:p w14:paraId="1EA8080C" w14:textId="77777777" w:rsidR="00CF5E05" w:rsidRDefault="00DA6D81">
      <w:pPr>
        <w:ind w:right="5954"/>
      </w:pPr>
      <w:r>
        <w:t>………………………………………</w:t>
      </w:r>
    </w:p>
    <w:p w14:paraId="1EA8080D" w14:textId="77777777" w:rsidR="00CF5E05" w:rsidRDefault="00DA6D81">
      <w:pPr>
        <w:ind w:right="5953"/>
        <w:rPr>
          <w:i/>
        </w:rPr>
      </w:pPr>
      <w:r>
        <w:rPr>
          <w:i/>
        </w:rPr>
        <w:t>(imię, nazwisko, stanowisko/podstawa do reprezentacji)</w:t>
      </w:r>
    </w:p>
    <w:p w14:paraId="1EA8080E" w14:textId="77777777" w:rsidR="00CF5E05" w:rsidRDefault="00CF5E05"/>
    <w:p w14:paraId="1EA8080F" w14:textId="77777777" w:rsidR="00CF5E05" w:rsidRDefault="00CF5E05"/>
    <w:p w14:paraId="1EA80810" w14:textId="77777777" w:rsidR="00CF5E05" w:rsidRDefault="00DA6D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14:paraId="1EA80811" w14:textId="77777777" w:rsidR="00CF5E05" w:rsidRDefault="00DA6D81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1EA80812" w14:textId="77777777" w:rsidR="00CF5E05" w:rsidRDefault="00DA6D81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1EA80813" w14:textId="77777777" w:rsidR="00CF5E05" w:rsidRDefault="00DA6D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</w:t>
      </w:r>
      <w:r>
        <w:rPr>
          <w:b/>
          <w:u w:val="single"/>
        </w:rPr>
        <w:t>OWANIA</w:t>
      </w:r>
    </w:p>
    <w:p w14:paraId="1EA80814" w14:textId="77777777" w:rsidR="00CF5E05" w:rsidRDefault="00DA6D81">
      <w:pPr>
        <w:spacing w:line="360" w:lineRule="auto"/>
        <w:ind w:firstLine="708"/>
        <w:jc w:val="both"/>
      </w:pPr>
      <w:r>
        <w:t xml:space="preserve">Na potrzeby postępowania o udzielenie zamówienia publicznego pn. </w:t>
      </w:r>
      <w:r>
        <w:rPr>
          <w:i/>
          <w:iCs/>
        </w:rPr>
        <w:t>„Kompleksowa dostawa energii elektrycznej dla Centrum Sztuki Współczesnej Zamek Ujazdowski”,</w:t>
      </w:r>
      <w:r>
        <w:t xml:space="preserve"> prowadzonego przez Zamawiającego Centrum Sztuki Współczesnej Zamek Ujazdowski oświadczam, c</w:t>
      </w:r>
      <w:r>
        <w:t>o następuje:</w:t>
      </w:r>
    </w:p>
    <w:p w14:paraId="1EA80815" w14:textId="77777777" w:rsidR="00CF5E05" w:rsidRDefault="00DA6D81">
      <w:pPr>
        <w:pStyle w:val="Kolorowalistaakcent11"/>
        <w:widowControl/>
        <w:autoSpaceDE/>
        <w:spacing w:line="360" w:lineRule="auto"/>
        <w:ind w:left="567" w:hanging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108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A80816" w14:textId="77777777" w:rsidR="00CF5E05" w:rsidRDefault="00DA6D8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EA80817" w14:textId="77777777" w:rsidR="00CF5E05" w:rsidRDefault="00DA6D81">
      <w:pPr>
        <w:spacing w:line="360" w:lineRule="auto"/>
        <w:jc w:val="both"/>
      </w:pPr>
      <w:r>
        <w:t xml:space="preserve">                                                                                              ………………</w:t>
      </w:r>
      <w:r>
        <w:t>…………………</w:t>
      </w:r>
    </w:p>
    <w:p w14:paraId="1EA80818" w14:textId="77777777" w:rsidR="00CF5E05" w:rsidRDefault="00DA6D8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(podpis)</w:t>
      </w:r>
    </w:p>
    <w:p w14:paraId="1EA80819" w14:textId="77777777" w:rsidR="00CF5E05" w:rsidRDefault="00DA6D81">
      <w:pPr>
        <w:pStyle w:val="Akapitzlist"/>
        <w:numPr>
          <w:ilvl w:val="0"/>
          <w:numId w:val="4"/>
        </w:numPr>
        <w:spacing w:after="0" w:line="36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2, 5 i 6).</w:t>
      </w:r>
      <w:r>
        <w:rPr>
          <w:rFonts w:ascii="Times New Roman" w:hAnsi="Times New Roman" w:cs="Times New Roman"/>
          <w:sz w:val="24"/>
          <w:szCs w:val="24"/>
        </w:rPr>
        <w:t xml:space="preserve"> Jednocześnie ośw</w:t>
      </w:r>
      <w:r>
        <w:rPr>
          <w:rFonts w:ascii="Times New Roman" w:hAnsi="Times New Roman" w:cs="Times New Roman"/>
          <w:sz w:val="24"/>
          <w:szCs w:val="24"/>
        </w:rPr>
        <w:t xml:space="preserve">iadczam, że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1EA8081A" w14:textId="77777777" w:rsidR="00CF5E05" w:rsidRDefault="00DA6D81">
      <w:pPr>
        <w:pStyle w:val="Akapitzlist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1EA8081B" w14:textId="77777777" w:rsidR="00CF5E05" w:rsidRDefault="00DA6D81">
      <w:pPr>
        <w:ind w:left="567" w:hanging="425"/>
        <w:jc w:val="both"/>
      </w:pPr>
      <w:r>
        <w:t xml:space="preserve">       </w:t>
      </w:r>
    </w:p>
    <w:p w14:paraId="1EA8081C" w14:textId="77777777" w:rsidR="00CF5E05" w:rsidRDefault="00DA6D81">
      <w:pPr>
        <w:ind w:left="567" w:hanging="425"/>
        <w:jc w:val="both"/>
      </w:pPr>
      <w:r>
        <w:t xml:space="preserve">        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1EA8081D" w14:textId="77777777" w:rsidR="00CF5E05" w:rsidRDefault="00CF5E05">
      <w:pPr>
        <w:ind w:left="567" w:hanging="425"/>
        <w:jc w:val="both"/>
      </w:pPr>
    </w:p>
    <w:p w14:paraId="1EA8081E" w14:textId="77777777" w:rsidR="00CF5E05" w:rsidRDefault="00DA6D81">
      <w:pPr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 w14:paraId="1EA8081F" w14:textId="77777777" w:rsidR="00CF5E05" w:rsidRDefault="00DA6D81">
      <w:pPr>
        <w:ind w:left="6239" w:firstLine="142"/>
        <w:jc w:val="both"/>
        <w:rPr>
          <w:i/>
        </w:rPr>
      </w:pPr>
      <w:r>
        <w:rPr>
          <w:i/>
        </w:rPr>
        <w:t>(podpis)</w:t>
      </w:r>
    </w:p>
    <w:p w14:paraId="1EA80820" w14:textId="77777777" w:rsidR="00CF5E05" w:rsidRDefault="00CF5E05">
      <w:pPr>
        <w:spacing w:line="360" w:lineRule="auto"/>
        <w:ind w:left="567"/>
        <w:jc w:val="both"/>
        <w:rPr>
          <w:i/>
        </w:rPr>
      </w:pPr>
    </w:p>
    <w:p w14:paraId="1EA80821" w14:textId="77777777" w:rsidR="00CF5E05" w:rsidRDefault="00DA6D81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EA80822" w14:textId="77777777" w:rsidR="00CF5E05" w:rsidRDefault="00CF5E05">
      <w:pPr>
        <w:spacing w:line="360" w:lineRule="auto"/>
        <w:ind w:left="567"/>
        <w:jc w:val="both"/>
      </w:pPr>
    </w:p>
    <w:p w14:paraId="1EA80823" w14:textId="77777777" w:rsidR="00CF5E05" w:rsidRDefault="00CF5E05">
      <w:pPr>
        <w:spacing w:line="360" w:lineRule="auto"/>
        <w:ind w:left="567"/>
        <w:jc w:val="both"/>
      </w:pPr>
    </w:p>
    <w:p w14:paraId="1EA80824" w14:textId="77777777" w:rsidR="00CF5E05" w:rsidRDefault="00DA6D81">
      <w:pPr>
        <w:spacing w:line="360" w:lineRule="auto"/>
        <w:ind w:left="567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1EA80825" w14:textId="77777777" w:rsidR="00CF5E05" w:rsidRDefault="00CF5E05">
      <w:pPr>
        <w:spacing w:line="360" w:lineRule="auto"/>
        <w:ind w:left="567"/>
        <w:jc w:val="both"/>
      </w:pPr>
    </w:p>
    <w:p w14:paraId="1EA80826" w14:textId="77777777" w:rsidR="00CF5E05" w:rsidRDefault="00DA6D81">
      <w:pPr>
        <w:spacing w:line="360" w:lineRule="auto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EA80827" w14:textId="77777777" w:rsidR="00CF5E05" w:rsidRDefault="00DA6D81">
      <w:pPr>
        <w:spacing w:line="360" w:lineRule="auto"/>
        <w:ind w:left="6382"/>
        <w:jc w:val="both"/>
        <w:rPr>
          <w:i/>
        </w:rPr>
      </w:pPr>
      <w:r>
        <w:rPr>
          <w:i/>
        </w:rPr>
        <w:t>(podpis)</w:t>
      </w:r>
    </w:p>
    <w:p w14:paraId="1EA80828" w14:textId="77777777" w:rsidR="00CF5E05" w:rsidRDefault="00CF5E05">
      <w:pPr>
        <w:spacing w:line="360" w:lineRule="auto"/>
        <w:ind w:left="6382"/>
        <w:jc w:val="both"/>
        <w:rPr>
          <w:i/>
        </w:rPr>
      </w:pPr>
    </w:p>
    <w:p w14:paraId="1EA80829" w14:textId="77777777" w:rsidR="00CF5E05" w:rsidRDefault="00DA6D81">
      <w:pPr>
        <w:autoSpaceDE w:val="0"/>
        <w:spacing w:before="120" w:after="120"/>
        <w:ind w:left="357"/>
        <w:jc w:val="center"/>
        <w:rPr>
          <w:b/>
          <w:i/>
        </w:rPr>
      </w:pPr>
      <w:r>
        <w:rPr>
          <w:b/>
          <w:i/>
        </w:rPr>
        <w:t>Podpis elektroniczny lub podpis zaufany albo podpis osobisty w postaci elektronicznej</w:t>
      </w:r>
    </w:p>
    <w:p w14:paraId="1EA8082A" w14:textId="77777777" w:rsidR="00CF5E05" w:rsidRDefault="00CF5E05">
      <w:pPr>
        <w:spacing w:line="360" w:lineRule="auto"/>
        <w:ind w:left="6382"/>
        <w:jc w:val="both"/>
        <w:rPr>
          <w:i/>
        </w:rPr>
      </w:pPr>
    </w:p>
    <w:p w14:paraId="1EA8082B" w14:textId="77777777" w:rsidR="00CF5E05" w:rsidRDefault="00CF5E05">
      <w:pPr>
        <w:ind w:left="567"/>
        <w:rPr>
          <w:b/>
        </w:rPr>
      </w:pPr>
    </w:p>
    <w:p w14:paraId="1EA8082C" w14:textId="77777777" w:rsidR="00CF5E05" w:rsidRDefault="00CF5E05">
      <w:pPr>
        <w:rPr>
          <w:b/>
        </w:rPr>
      </w:pPr>
    </w:p>
    <w:p w14:paraId="1EA8082D" w14:textId="77777777" w:rsidR="00CF5E05" w:rsidRDefault="00CF5E05">
      <w:pPr>
        <w:rPr>
          <w:b/>
        </w:rPr>
      </w:pPr>
    </w:p>
    <w:p w14:paraId="1EA8082E" w14:textId="77777777" w:rsidR="00CF5E05" w:rsidRDefault="00CF5E05">
      <w:pPr>
        <w:jc w:val="both"/>
        <w:rPr>
          <w:b/>
        </w:rPr>
      </w:pPr>
    </w:p>
    <w:p w14:paraId="1EA8082F" w14:textId="77777777" w:rsidR="00CF5E05" w:rsidRDefault="00CF5E05">
      <w:pPr>
        <w:jc w:val="both"/>
        <w:rPr>
          <w:b/>
        </w:rPr>
      </w:pPr>
    </w:p>
    <w:p w14:paraId="1EA80830" w14:textId="77777777" w:rsidR="00CF5E05" w:rsidRDefault="00CF5E05">
      <w:pPr>
        <w:jc w:val="both"/>
        <w:rPr>
          <w:b/>
        </w:rPr>
      </w:pPr>
    </w:p>
    <w:p w14:paraId="1EA80831" w14:textId="77777777" w:rsidR="00CF5E05" w:rsidRDefault="00CF5E05">
      <w:pPr>
        <w:jc w:val="both"/>
        <w:rPr>
          <w:b/>
        </w:rPr>
      </w:pPr>
    </w:p>
    <w:p w14:paraId="1EA80832" w14:textId="77777777" w:rsidR="00CF5E05" w:rsidRDefault="00CF5E05">
      <w:pPr>
        <w:jc w:val="both"/>
        <w:rPr>
          <w:b/>
        </w:rPr>
      </w:pPr>
    </w:p>
    <w:p w14:paraId="1EA80833" w14:textId="77777777" w:rsidR="00CF5E05" w:rsidRDefault="00CF5E05">
      <w:pPr>
        <w:jc w:val="both"/>
        <w:rPr>
          <w:b/>
        </w:rPr>
      </w:pPr>
    </w:p>
    <w:p w14:paraId="1EA80834" w14:textId="77777777" w:rsidR="00CF5E05" w:rsidRDefault="00CF5E05">
      <w:pPr>
        <w:jc w:val="both"/>
        <w:rPr>
          <w:b/>
        </w:rPr>
      </w:pPr>
    </w:p>
    <w:p w14:paraId="1EA80835" w14:textId="77777777" w:rsidR="00CF5E05" w:rsidRDefault="00CF5E05">
      <w:pPr>
        <w:jc w:val="both"/>
        <w:rPr>
          <w:b/>
        </w:rPr>
      </w:pPr>
    </w:p>
    <w:p w14:paraId="1EA80836" w14:textId="77777777" w:rsidR="00CF5E05" w:rsidRDefault="00CF5E05">
      <w:pPr>
        <w:jc w:val="both"/>
        <w:rPr>
          <w:b/>
        </w:rPr>
      </w:pPr>
    </w:p>
    <w:p w14:paraId="1EA80837" w14:textId="77777777" w:rsidR="00CF5E05" w:rsidRDefault="00CF5E05">
      <w:pPr>
        <w:jc w:val="both"/>
        <w:rPr>
          <w:b/>
        </w:rPr>
      </w:pPr>
    </w:p>
    <w:p w14:paraId="1EA80838" w14:textId="77777777" w:rsidR="00CF5E05" w:rsidRDefault="00CF5E05">
      <w:pPr>
        <w:jc w:val="both"/>
      </w:pPr>
    </w:p>
    <w:p w14:paraId="1EA80839" w14:textId="77777777" w:rsidR="00CF5E05" w:rsidRDefault="00CF5E05">
      <w:pPr>
        <w:jc w:val="both"/>
      </w:pPr>
    </w:p>
    <w:p w14:paraId="1EA8083A" w14:textId="77777777" w:rsidR="00CF5E05" w:rsidRDefault="00CF5E05">
      <w:pPr>
        <w:jc w:val="both"/>
      </w:pPr>
    </w:p>
    <w:p w14:paraId="1EA8083B" w14:textId="77777777" w:rsidR="00CF5E05" w:rsidRDefault="00CF5E05">
      <w:pPr>
        <w:jc w:val="both"/>
      </w:pPr>
    </w:p>
    <w:p w14:paraId="1EA8083C" w14:textId="77777777" w:rsidR="00CF5E05" w:rsidRDefault="00CF5E05">
      <w:pPr>
        <w:jc w:val="both"/>
      </w:pPr>
    </w:p>
    <w:p w14:paraId="1EA8083D" w14:textId="77777777" w:rsidR="00CF5E05" w:rsidRDefault="00CF5E05">
      <w:pPr>
        <w:jc w:val="both"/>
      </w:pPr>
    </w:p>
    <w:p w14:paraId="1EA8083E" w14:textId="77777777" w:rsidR="00CF5E05" w:rsidRDefault="00CF5E05">
      <w:pPr>
        <w:jc w:val="both"/>
      </w:pPr>
    </w:p>
    <w:bookmarkEnd w:id="12"/>
    <w:bookmarkEnd w:id="13"/>
    <w:p w14:paraId="1EA8083F" w14:textId="77777777" w:rsidR="00CF5E05" w:rsidRDefault="00DA6D81">
      <w:pPr>
        <w:pStyle w:val="Nagwek2"/>
        <w:tabs>
          <w:tab w:val="left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7  do SWZ - wzór oświadczenia wykonawcy jako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administratora danych osobowych w rozumieniu RODO potwierdzający stosowanie przez wykonawcę przepisów RODO.</w:t>
      </w:r>
    </w:p>
    <w:p w14:paraId="1EA80840" w14:textId="77777777" w:rsidR="00CF5E05" w:rsidRDefault="00CF5E05"/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5529"/>
      </w:tblGrid>
      <w:tr w:rsidR="00CF5E05" w14:paraId="1EA80843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41" w14:textId="77777777" w:rsidR="00CF5E05" w:rsidRDefault="00DA6D8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42" w14:textId="77777777" w:rsidR="00CF5E05" w:rsidRDefault="00DA6D81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zampub</w:t>
            </w:r>
            <w:proofErr w:type="spellEnd"/>
            <w:r>
              <w:rPr>
                <w:b/>
                <w:smallCaps/>
              </w:rPr>
              <w:t>/przetarg/2021/08</w:t>
            </w:r>
          </w:p>
        </w:tc>
      </w:tr>
      <w:tr w:rsidR="00CF5E05" w14:paraId="1EA80846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44" w14:textId="77777777" w:rsidR="00CF5E05" w:rsidRDefault="00CF5E05">
            <w:pPr>
              <w:rPr>
                <w:b/>
                <w:smallCaps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45" w14:textId="77777777" w:rsidR="00CF5E05" w:rsidRDefault="00CF5E05">
            <w:pPr>
              <w:rPr>
                <w:b/>
                <w:smallCaps/>
              </w:rPr>
            </w:pPr>
          </w:p>
        </w:tc>
      </w:tr>
      <w:tr w:rsidR="00CF5E05" w14:paraId="1EA808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47" w14:textId="77777777" w:rsidR="00CF5E05" w:rsidRDefault="00CF5E05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48" w14:textId="77777777" w:rsidR="00CF5E05" w:rsidRDefault="00DA6D81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Zamawiający:</w:t>
            </w:r>
          </w:p>
          <w:p w14:paraId="1EA80849" w14:textId="77777777" w:rsidR="00CF5E05" w:rsidRDefault="00DA6D81">
            <w:pPr>
              <w:rPr>
                <w:b/>
              </w:rPr>
            </w:pPr>
            <w:r>
              <w:rPr>
                <w:b/>
              </w:rPr>
              <w:t xml:space="preserve">Centrum Sztuki Współczesnej </w:t>
            </w:r>
          </w:p>
          <w:p w14:paraId="1EA8084A" w14:textId="77777777" w:rsidR="00CF5E05" w:rsidRDefault="00DA6D81">
            <w:r>
              <w:rPr>
                <w:b/>
              </w:rPr>
              <w:t>Zamek Ujazdowski w Warszawie</w:t>
            </w:r>
          </w:p>
          <w:p w14:paraId="1EA8084B" w14:textId="77777777" w:rsidR="00CF5E05" w:rsidRDefault="00CF5E05">
            <w:pPr>
              <w:rPr>
                <w:bCs/>
                <w:smallCaps/>
              </w:rPr>
            </w:pPr>
          </w:p>
        </w:tc>
      </w:tr>
      <w:tr w:rsidR="00CF5E05" w14:paraId="1EA808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4D" w14:textId="77777777" w:rsidR="00CF5E05" w:rsidRDefault="00CF5E05">
            <w:pPr>
              <w:rPr>
                <w:smallCaps/>
              </w:rPr>
            </w:pPr>
          </w:p>
          <w:p w14:paraId="1EA8084E" w14:textId="77777777" w:rsidR="00CF5E05" w:rsidRDefault="00CF5E05">
            <w:pPr>
              <w:rPr>
                <w:smallCaps/>
              </w:rPr>
            </w:pPr>
          </w:p>
          <w:p w14:paraId="1EA8084F" w14:textId="77777777" w:rsidR="00CF5E05" w:rsidRDefault="00CF5E05">
            <w:pPr>
              <w:rPr>
                <w:smallCaps/>
              </w:rPr>
            </w:pPr>
          </w:p>
          <w:p w14:paraId="1EA80850" w14:textId="77777777" w:rsidR="00CF5E05" w:rsidRDefault="00CF5E05">
            <w:pPr>
              <w:rPr>
                <w:smallCaps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51" w14:textId="77777777" w:rsidR="00CF5E05" w:rsidRDefault="00CF5E05">
            <w:pPr>
              <w:rPr>
                <w:smallCaps/>
              </w:rPr>
            </w:pPr>
          </w:p>
        </w:tc>
      </w:tr>
    </w:tbl>
    <w:p w14:paraId="1EA80853" w14:textId="77777777" w:rsidR="00CF5E05" w:rsidRDefault="00DA6D81">
      <w:pPr>
        <w:rPr>
          <w:b/>
        </w:rPr>
      </w:pPr>
      <w:r>
        <w:rPr>
          <w:b/>
        </w:rPr>
        <w:t>Wykonawca:</w:t>
      </w:r>
    </w:p>
    <w:p w14:paraId="1EA80854" w14:textId="77777777" w:rsidR="00CF5E05" w:rsidRDefault="00DA6D81">
      <w:pPr>
        <w:ind w:right="5954"/>
      </w:pPr>
      <w:r>
        <w:t>………………………………………</w:t>
      </w:r>
    </w:p>
    <w:p w14:paraId="1EA80855" w14:textId="77777777" w:rsidR="00CF5E05" w:rsidRDefault="00DA6D81">
      <w:pPr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1EA80856" w14:textId="77777777" w:rsidR="00CF5E05" w:rsidRDefault="00DA6D81">
      <w:pPr>
        <w:rPr>
          <w:u w:val="single"/>
        </w:rPr>
      </w:pPr>
      <w:r>
        <w:rPr>
          <w:u w:val="single"/>
        </w:rPr>
        <w:t>reprezentowany przez:</w:t>
      </w:r>
    </w:p>
    <w:p w14:paraId="1EA80857" w14:textId="77777777" w:rsidR="00CF5E05" w:rsidRDefault="00CF5E05">
      <w:pPr>
        <w:ind w:right="5954"/>
      </w:pPr>
    </w:p>
    <w:p w14:paraId="1EA80858" w14:textId="77777777" w:rsidR="00CF5E05" w:rsidRDefault="00DA6D81">
      <w:pPr>
        <w:ind w:right="5954"/>
      </w:pPr>
      <w:r>
        <w:t>………………………………………</w:t>
      </w:r>
    </w:p>
    <w:p w14:paraId="1EA80859" w14:textId="77777777" w:rsidR="00CF5E05" w:rsidRDefault="00DA6D81">
      <w:pPr>
        <w:ind w:right="5953"/>
        <w:rPr>
          <w:i/>
        </w:rPr>
      </w:pPr>
      <w:r>
        <w:rPr>
          <w:i/>
        </w:rPr>
        <w:t>(imię, nazwisko, stanowisko/podstawa do reprezentacji)</w:t>
      </w:r>
    </w:p>
    <w:p w14:paraId="1EA8085A" w14:textId="77777777" w:rsidR="00CF5E05" w:rsidRDefault="00CF5E05"/>
    <w:p w14:paraId="1EA8085B" w14:textId="77777777" w:rsidR="00CF5E05" w:rsidRDefault="00CF5E05"/>
    <w:p w14:paraId="1EA8085C" w14:textId="77777777" w:rsidR="00CF5E05" w:rsidRDefault="00DA6D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1EA8085D" w14:textId="77777777" w:rsidR="00CF5E05" w:rsidRDefault="00DA6D81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13 </w:t>
      </w:r>
      <w:r>
        <w:rPr>
          <w:b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b/>
        </w:rPr>
        <w:t>ozporządzenie o ochronie danych) (Dz. Urz. UE L 119 z 04.05.2016, str. 1) zwanego dalej RODO,</w:t>
      </w:r>
    </w:p>
    <w:p w14:paraId="1EA8085E" w14:textId="77777777" w:rsidR="00CF5E05" w:rsidRDefault="00DA6D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POTWIERDZENIA STOSOWANIA PRZEZ WYKONAWCĘ PRZEPISÓW RODO</w:t>
      </w:r>
    </w:p>
    <w:p w14:paraId="1EA8085F" w14:textId="77777777" w:rsidR="00CF5E05" w:rsidRDefault="00CF5E05">
      <w:pPr>
        <w:spacing w:line="360" w:lineRule="auto"/>
        <w:jc w:val="both"/>
      </w:pPr>
    </w:p>
    <w:p w14:paraId="1EA80860" w14:textId="77777777" w:rsidR="00CF5E05" w:rsidRDefault="00DA6D81">
      <w:pPr>
        <w:spacing w:line="360" w:lineRule="auto"/>
        <w:ind w:firstLine="708"/>
        <w:jc w:val="both"/>
      </w:pPr>
      <w:r>
        <w:t xml:space="preserve">Na potrzeby postępowania o udzielenie zamówienia publicznego pn. </w:t>
      </w:r>
      <w:r>
        <w:rPr>
          <w:i/>
          <w:iCs/>
        </w:rPr>
        <w:t>„Kompleksowa dostawa energii e</w:t>
      </w:r>
      <w:r>
        <w:rPr>
          <w:i/>
          <w:iCs/>
        </w:rPr>
        <w:t>lektrycznej dla Centrum Sztuki Współczesnej Zamek Ujazdowski”,</w:t>
      </w:r>
      <w:r>
        <w:t xml:space="preserve"> prowadzonego przez Zamawiającego Centrum Sztuki Współczesnej Zamek Ujazdowski</w:t>
      </w:r>
      <w:r>
        <w:rPr>
          <w:i/>
        </w:rPr>
        <w:t xml:space="preserve"> </w:t>
      </w:r>
      <w:r>
        <w:t>oświadczam, co następuje:</w:t>
      </w:r>
    </w:p>
    <w:p w14:paraId="1EA80861" w14:textId="77777777" w:rsidR="00CF5E05" w:rsidRDefault="00DA6D81">
      <w:pPr>
        <w:shd w:val="clear" w:color="auto" w:fill="BFBFBF"/>
        <w:spacing w:before="120" w:after="120" w:line="360" w:lineRule="auto"/>
        <w:rPr>
          <w:b/>
        </w:rPr>
      </w:pPr>
      <w:r>
        <w:rPr>
          <w:b/>
        </w:rPr>
        <w:t>OŚWIADCZENIE DOTYCZĄCE WYKONAWCY:</w:t>
      </w:r>
    </w:p>
    <w:p w14:paraId="1EA80862" w14:textId="77777777" w:rsidR="00CF5E05" w:rsidRDefault="00DA6D81">
      <w:r>
        <w:t xml:space="preserve">Oświadczam, że: </w:t>
      </w:r>
    </w:p>
    <w:p w14:paraId="1EA80863" w14:textId="77777777" w:rsidR="00CF5E05" w:rsidRDefault="00CF5E05"/>
    <w:p w14:paraId="1EA80864" w14:textId="77777777" w:rsidR="00CF5E05" w:rsidRDefault="00DA6D81">
      <w:pPr>
        <w:spacing w:line="360" w:lineRule="auto"/>
        <w:jc w:val="both"/>
      </w:pPr>
      <w:r>
        <w:lastRenderedPageBreak/>
        <w:t>a) wypełniłem ciążące na mnie jako Ad</w:t>
      </w:r>
      <w:r>
        <w:t xml:space="preserve">ministratorze danych osobowych w rozumieniu RODO obowiązki informacyjne przewidziane w art. 13 i/lub art. 14 RODO1) wobec osób fizycznych, od których dane osobowe bezpośrednio lub pośrednio pozyskałem w celu ubiegania się </w:t>
      </w:r>
    </w:p>
    <w:p w14:paraId="1EA80865" w14:textId="77777777" w:rsidR="00CF5E05" w:rsidRDefault="00DA6D81">
      <w:pPr>
        <w:spacing w:line="360" w:lineRule="auto"/>
        <w:jc w:val="both"/>
      </w:pPr>
      <w:r>
        <w:t>o udzielenie zamówienia publiczne</w:t>
      </w:r>
      <w:r>
        <w:t>go w niniejszym postępowaniu</w:t>
      </w:r>
    </w:p>
    <w:p w14:paraId="1EA80866" w14:textId="77777777" w:rsidR="00CF5E05" w:rsidRDefault="00DA6D81">
      <w:pPr>
        <w:tabs>
          <w:tab w:val="left" w:pos="284"/>
        </w:tabs>
        <w:spacing w:line="360" w:lineRule="auto"/>
        <w:jc w:val="both"/>
      </w:pPr>
      <w:r>
        <w:t>b)</w:t>
      </w:r>
      <w:r>
        <w:tab/>
        <w:t>wszelkie dane osobowe wskazane przeze mnie w treści jakichkolwiek dokumentów złożonych w celu ubiegania się o udzielenie zamówienia publicznego w niniejszym postępowaniu pozyskałem i przetwarzam zgodnie z powszechnie obowiąz</w:t>
      </w:r>
      <w:r>
        <w:t>ującymi przepisami prawa.</w:t>
      </w:r>
    </w:p>
    <w:p w14:paraId="1EA80867" w14:textId="77777777" w:rsidR="00CF5E05" w:rsidRDefault="00CF5E05">
      <w:pPr>
        <w:spacing w:line="360" w:lineRule="auto"/>
        <w:jc w:val="both"/>
      </w:pPr>
    </w:p>
    <w:p w14:paraId="1EA80868" w14:textId="77777777" w:rsidR="00CF5E05" w:rsidRDefault="00CF5E05">
      <w:pPr>
        <w:spacing w:line="360" w:lineRule="auto"/>
        <w:jc w:val="both"/>
      </w:pPr>
    </w:p>
    <w:p w14:paraId="1EA80869" w14:textId="77777777" w:rsidR="00CF5E05" w:rsidRDefault="00DA6D81">
      <w:pPr>
        <w:spacing w:line="360" w:lineRule="auto"/>
        <w:jc w:val="both"/>
      </w:pPr>
      <w:r>
        <w:t xml:space="preserve">…………….……. (miejscowość), dnia ………….……. r. </w:t>
      </w:r>
    </w:p>
    <w:p w14:paraId="1EA8086A" w14:textId="77777777" w:rsidR="00CF5E05" w:rsidRDefault="00DA6D81">
      <w:pPr>
        <w:spacing w:line="360" w:lineRule="auto"/>
        <w:jc w:val="both"/>
      </w:pPr>
      <w:r>
        <w:tab/>
        <w:t xml:space="preserve">                                                                              …………………………………………</w:t>
      </w:r>
    </w:p>
    <w:p w14:paraId="1EA8086B" w14:textId="77777777" w:rsidR="00CF5E05" w:rsidRDefault="00DA6D8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EA8086C" w14:textId="77777777" w:rsidR="00CF5E05" w:rsidRDefault="00DA6D81">
      <w:pPr>
        <w:autoSpaceDE w:val="0"/>
        <w:spacing w:before="120" w:after="120"/>
        <w:ind w:left="357"/>
        <w:jc w:val="center"/>
        <w:rPr>
          <w:b/>
          <w:i/>
        </w:rPr>
      </w:pPr>
      <w:r>
        <w:rPr>
          <w:b/>
          <w:i/>
        </w:rPr>
        <w:t xml:space="preserve">Podpis elektroniczny lub podpis zaufany albo podpis osobisty w postaci </w:t>
      </w:r>
      <w:r>
        <w:rPr>
          <w:b/>
          <w:i/>
        </w:rPr>
        <w:t>elektronicznej</w:t>
      </w:r>
    </w:p>
    <w:p w14:paraId="1EA8086D" w14:textId="77777777" w:rsidR="00CF5E05" w:rsidRDefault="00CF5E05">
      <w:pPr>
        <w:tabs>
          <w:tab w:val="left" w:pos="5835"/>
        </w:tabs>
        <w:spacing w:line="360" w:lineRule="auto"/>
        <w:jc w:val="both"/>
      </w:pPr>
    </w:p>
    <w:p w14:paraId="1EA8086E" w14:textId="77777777" w:rsidR="00CF5E05" w:rsidRDefault="00CF5E05">
      <w:pPr>
        <w:pStyle w:val="Nagwek2"/>
        <w:tabs>
          <w:tab w:val="left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1EA8086F" w14:textId="77777777" w:rsidR="00CF5E05" w:rsidRDefault="00CF5E05">
      <w:pPr>
        <w:pStyle w:val="Nagwek2"/>
        <w:tabs>
          <w:tab w:val="left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1EA80870" w14:textId="77777777" w:rsidR="00CF5E05" w:rsidRDefault="00CF5E05"/>
    <w:p w14:paraId="1EA80871" w14:textId="77777777" w:rsidR="00CF5E05" w:rsidRDefault="00CF5E05"/>
    <w:p w14:paraId="1EA80872" w14:textId="77777777" w:rsidR="00CF5E05" w:rsidRDefault="00CF5E05"/>
    <w:p w14:paraId="1EA80873" w14:textId="77777777" w:rsidR="00CF5E05" w:rsidRDefault="00CF5E05"/>
    <w:p w14:paraId="1EA80874" w14:textId="77777777" w:rsidR="00CF5E05" w:rsidRDefault="00CF5E05">
      <w:pPr>
        <w:rPr>
          <w:b/>
        </w:rPr>
      </w:pPr>
    </w:p>
    <w:p w14:paraId="1EA80875" w14:textId="77777777" w:rsidR="00CF5E05" w:rsidRDefault="00CF5E05">
      <w:pPr>
        <w:rPr>
          <w:b/>
        </w:rPr>
      </w:pPr>
    </w:p>
    <w:p w14:paraId="1EA80876" w14:textId="77777777" w:rsidR="00CF5E05" w:rsidRDefault="00CF5E05">
      <w:pPr>
        <w:rPr>
          <w:b/>
        </w:rPr>
      </w:pPr>
    </w:p>
    <w:p w14:paraId="1EA80877" w14:textId="77777777" w:rsidR="00CF5E05" w:rsidRDefault="00CF5E05">
      <w:pPr>
        <w:rPr>
          <w:b/>
        </w:rPr>
      </w:pPr>
    </w:p>
    <w:p w14:paraId="1EA80878" w14:textId="77777777" w:rsidR="00CF5E05" w:rsidRDefault="00CF5E05">
      <w:pPr>
        <w:rPr>
          <w:b/>
        </w:rPr>
      </w:pPr>
    </w:p>
    <w:p w14:paraId="1EA80879" w14:textId="77777777" w:rsidR="00CF5E05" w:rsidRDefault="00CF5E05">
      <w:pPr>
        <w:rPr>
          <w:b/>
        </w:rPr>
      </w:pPr>
    </w:p>
    <w:p w14:paraId="1EA8087A" w14:textId="77777777" w:rsidR="00CF5E05" w:rsidRDefault="00CF5E05">
      <w:pPr>
        <w:rPr>
          <w:b/>
        </w:rPr>
      </w:pPr>
    </w:p>
    <w:p w14:paraId="1EA8087B" w14:textId="77777777" w:rsidR="00CF5E05" w:rsidRDefault="00CF5E05">
      <w:pPr>
        <w:rPr>
          <w:b/>
        </w:rPr>
      </w:pPr>
    </w:p>
    <w:p w14:paraId="1EA8087C" w14:textId="77777777" w:rsidR="00CF5E05" w:rsidRDefault="00CF5E05">
      <w:pPr>
        <w:rPr>
          <w:b/>
        </w:rPr>
      </w:pPr>
    </w:p>
    <w:p w14:paraId="1EA8087D" w14:textId="77777777" w:rsidR="00CF5E05" w:rsidRDefault="00CF5E05">
      <w:pPr>
        <w:rPr>
          <w:b/>
        </w:rPr>
      </w:pPr>
    </w:p>
    <w:p w14:paraId="1EA8087E" w14:textId="77777777" w:rsidR="00CF5E05" w:rsidRDefault="00CF5E05">
      <w:pPr>
        <w:rPr>
          <w:b/>
        </w:rPr>
      </w:pPr>
    </w:p>
    <w:p w14:paraId="1EA8087F" w14:textId="77777777" w:rsidR="00CF5E05" w:rsidRDefault="00CF5E05">
      <w:pPr>
        <w:rPr>
          <w:b/>
        </w:rPr>
      </w:pPr>
    </w:p>
    <w:p w14:paraId="1EA80880" w14:textId="77777777" w:rsidR="00CF5E05" w:rsidRDefault="00CF5E05">
      <w:pPr>
        <w:rPr>
          <w:b/>
        </w:rPr>
      </w:pPr>
    </w:p>
    <w:p w14:paraId="1EA80881" w14:textId="77777777" w:rsidR="00CF5E05" w:rsidRDefault="00CF5E05">
      <w:pPr>
        <w:rPr>
          <w:b/>
        </w:rPr>
      </w:pPr>
    </w:p>
    <w:p w14:paraId="1EA80882" w14:textId="77777777" w:rsidR="00CF5E05" w:rsidRDefault="00CF5E05">
      <w:pPr>
        <w:rPr>
          <w:b/>
        </w:rPr>
      </w:pPr>
    </w:p>
    <w:p w14:paraId="1EA80883" w14:textId="77777777" w:rsidR="00CF5E05" w:rsidRDefault="00CF5E05">
      <w:pPr>
        <w:rPr>
          <w:b/>
        </w:rPr>
      </w:pPr>
    </w:p>
    <w:p w14:paraId="1EA80884" w14:textId="77777777" w:rsidR="00CF5E05" w:rsidRDefault="00CF5E05">
      <w:pPr>
        <w:rPr>
          <w:b/>
        </w:rPr>
      </w:pPr>
    </w:p>
    <w:p w14:paraId="1EA80885" w14:textId="77777777" w:rsidR="00CF5E05" w:rsidRDefault="00CF5E05">
      <w:pPr>
        <w:rPr>
          <w:b/>
        </w:rPr>
      </w:pPr>
    </w:p>
    <w:p w14:paraId="1EA80886" w14:textId="77777777" w:rsidR="00CF5E05" w:rsidRDefault="00CF5E05">
      <w:pPr>
        <w:rPr>
          <w:b/>
        </w:rPr>
      </w:pPr>
    </w:p>
    <w:p w14:paraId="1EA80887" w14:textId="77777777" w:rsidR="00CF5E05" w:rsidRDefault="00DA6D81">
      <w:pPr>
        <w:jc w:val="both"/>
        <w:rPr>
          <w:b/>
        </w:rPr>
      </w:pPr>
      <w:r>
        <w:rPr>
          <w:b/>
        </w:rPr>
        <w:t>Załącznik nr 8  do SWZ - wzór oświadczenia wykonawcy działającego w imieniu zamawiającego, potwierdzający stosowanie przepisów RODO</w:t>
      </w:r>
    </w:p>
    <w:p w14:paraId="1EA80888" w14:textId="77777777" w:rsidR="00CF5E05" w:rsidRDefault="00CF5E05">
      <w:pPr>
        <w:rPr>
          <w:b/>
        </w:rPr>
      </w:pPr>
    </w:p>
    <w:p w14:paraId="1EA80889" w14:textId="77777777" w:rsidR="00CF5E05" w:rsidRDefault="00CF5E05">
      <w:pPr>
        <w:rPr>
          <w:b/>
        </w:rPr>
      </w:pPr>
    </w:p>
    <w:p w14:paraId="1EA8088A" w14:textId="77777777" w:rsidR="00CF5E05" w:rsidRDefault="00CF5E05">
      <w:pPr>
        <w:rPr>
          <w:b/>
        </w:rPr>
      </w:pPr>
    </w:p>
    <w:p w14:paraId="1EA8088B" w14:textId="77777777" w:rsidR="00CF5E05" w:rsidRDefault="00CF5E05">
      <w:pPr>
        <w:rPr>
          <w:b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5529"/>
      </w:tblGrid>
      <w:tr w:rsidR="00CF5E05" w14:paraId="1EA8088E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8C" w14:textId="77777777" w:rsidR="00CF5E05" w:rsidRDefault="00DA6D8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8D" w14:textId="77777777" w:rsidR="00CF5E05" w:rsidRDefault="00DA6D81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zampub</w:t>
            </w:r>
            <w:proofErr w:type="spellEnd"/>
            <w:r>
              <w:rPr>
                <w:b/>
                <w:smallCaps/>
              </w:rPr>
              <w:t>/przetarg/2021/08</w:t>
            </w:r>
          </w:p>
        </w:tc>
      </w:tr>
      <w:tr w:rsidR="00CF5E05" w14:paraId="1EA80891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8F" w14:textId="77777777" w:rsidR="00CF5E05" w:rsidRDefault="00CF5E05">
            <w:pPr>
              <w:rPr>
                <w:b/>
                <w:smallCaps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90" w14:textId="77777777" w:rsidR="00CF5E05" w:rsidRDefault="00CF5E05">
            <w:pPr>
              <w:rPr>
                <w:b/>
                <w:smallCaps/>
              </w:rPr>
            </w:pPr>
          </w:p>
        </w:tc>
      </w:tr>
      <w:tr w:rsidR="00CF5E05" w14:paraId="1EA808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92" w14:textId="77777777" w:rsidR="00CF5E05" w:rsidRDefault="00CF5E05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93" w14:textId="77777777" w:rsidR="00CF5E05" w:rsidRDefault="00DA6D81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Zamawiający:</w:t>
            </w:r>
          </w:p>
          <w:p w14:paraId="1EA80894" w14:textId="77777777" w:rsidR="00CF5E05" w:rsidRDefault="00DA6D81">
            <w:pPr>
              <w:rPr>
                <w:b/>
              </w:rPr>
            </w:pPr>
            <w:r>
              <w:rPr>
                <w:b/>
              </w:rPr>
              <w:t xml:space="preserve">Centrum Sztuki </w:t>
            </w:r>
            <w:r>
              <w:rPr>
                <w:b/>
              </w:rPr>
              <w:t xml:space="preserve">Współczesnej </w:t>
            </w:r>
          </w:p>
          <w:p w14:paraId="1EA80895" w14:textId="77777777" w:rsidR="00CF5E05" w:rsidRDefault="00DA6D81">
            <w:r>
              <w:rPr>
                <w:b/>
              </w:rPr>
              <w:t>Zamek Ujazdowski w Warszawie</w:t>
            </w:r>
          </w:p>
          <w:p w14:paraId="1EA80896" w14:textId="77777777" w:rsidR="00CF5E05" w:rsidRDefault="00CF5E05">
            <w:pPr>
              <w:rPr>
                <w:bCs/>
                <w:smallCaps/>
              </w:rPr>
            </w:pPr>
          </w:p>
        </w:tc>
      </w:tr>
      <w:tr w:rsidR="00CF5E05" w14:paraId="1EA808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98" w14:textId="77777777" w:rsidR="00CF5E05" w:rsidRDefault="00CF5E05">
            <w:pPr>
              <w:rPr>
                <w:smallCaps/>
              </w:rPr>
            </w:pPr>
          </w:p>
          <w:p w14:paraId="1EA80899" w14:textId="77777777" w:rsidR="00CF5E05" w:rsidRDefault="00CF5E05">
            <w:pPr>
              <w:rPr>
                <w:smallCaps/>
              </w:rPr>
            </w:pPr>
          </w:p>
          <w:p w14:paraId="1EA8089A" w14:textId="77777777" w:rsidR="00CF5E05" w:rsidRDefault="00CF5E05">
            <w:pPr>
              <w:rPr>
                <w:smallCaps/>
              </w:rPr>
            </w:pPr>
          </w:p>
          <w:p w14:paraId="1EA8089B" w14:textId="77777777" w:rsidR="00CF5E05" w:rsidRDefault="00CF5E05">
            <w:pPr>
              <w:rPr>
                <w:smallCaps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089C" w14:textId="77777777" w:rsidR="00CF5E05" w:rsidRDefault="00CF5E05">
            <w:pPr>
              <w:rPr>
                <w:smallCaps/>
              </w:rPr>
            </w:pPr>
          </w:p>
        </w:tc>
      </w:tr>
    </w:tbl>
    <w:p w14:paraId="1EA8089E" w14:textId="77777777" w:rsidR="00CF5E05" w:rsidRDefault="00DA6D81">
      <w:pPr>
        <w:rPr>
          <w:b/>
        </w:rPr>
      </w:pPr>
      <w:r>
        <w:rPr>
          <w:b/>
        </w:rPr>
        <w:t>Wykonawca:</w:t>
      </w:r>
    </w:p>
    <w:p w14:paraId="1EA8089F" w14:textId="77777777" w:rsidR="00CF5E05" w:rsidRDefault="00CF5E05">
      <w:pPr>
        <w:ind w:right="5954"/>
      </w:pPr>
    </w:p>
    <w:p w14:paraId="1EA808A0" w14:textId="77777777" w:rsidR="00CF5E05" w:rsidRDefault="00DA6D81">
      <w:pPr>
        <w:ind w:right="5954"/>
      </w:pPr>
      <w:r>
        <w:t>………………………………………</w:t>
      </w:r>
    </w:p>
    <w:p w14:paraId="1EA808A1" w14:textId="77777777" w:rsidR="00CF5E05" w:rsidRDefault="00DA6D81">
      <w:pPr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1EA808A2" w14:textId="77777777" w:rsidR="00CF5E05" w:rsidRDefault="00DA6D81">
      <w:pPr>
        <w:rPr>
          <w:u w:val="single"/>
        </w:rPr>
      </w:pPr>
      <w:r>
        <w:rPr>
          <w:u w:val="single"/>
        </w:rPr>
        <w:t>reprezentowany przez:</w:t>
      </w:r>
    </w:p>
    <w:p w14:paraId="1EA808A3" w14:textId="77777777" w:rsidR="00CF5E05" w:rsidRDefault="00CF5E05">
      <w:pPr>
        <w:ind w:right="5954"/>
      </w:pPr>
    </w:p>
    <w:p w14:paraId="1EA808A4" w14:textId="77777777" w:rsidR="00CF5E05" w:rsidRDefault="00DA6D81">
      <w:pPr>
        <w:ind w:right="5954"/>
      </w:pPr>
      <w:r>
        <w:t>………………………………………</w:t>
      </w:r>
    </w:p>
    <w:p w14:paraId="1EA808A5" w14:textId="77777777" w:rsidR="00CF5E05" w:rsidRDefault="00DA6D81">
      <w:pPr>
        <w:ind w:right="5953"/>
        <w:rPr>
          <w:i/>
        </w:rPr>
      </w:pPr>
      <w:r>
        <w:rPr>
          <w:i/>
        </w:rPr>
        <w:t xml:space="preserve">(imię, nazwisko, stanowisko/podstawa do </w:t>
      </w:r>
      <w:r>
        <w:rPr>
          <w:i/>
        </w:rPr>
        <w:t>reprezentacji)</w:t>
      </w:r>
    </w:p>
    <w:p w14:paraId="1EA808A6" w14:textId="77777777" w:rsidR="00CF5E05" w:rsidRDefault="00CF5E05"/>
    <w:p w14:paraId="1EA808A7" w14:textId="77777777" w:rsidR="00CF5E05" w:rsidRDefault="00CF5E05"/>
    <w:p w14:paraId="1EA808A8" w14:textId="77777777" w:rsidR="00CF5E05" w:rsidRDefault="00DA6D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1EA808A9" w14:textId="77777777" w:rsidR="00CF5E05" w:rsidRDefault="00DA6D81">
      <w:pPr>
        <w:spacing w:line="360" w:lineRule="auto"/>
        <w:jc w:val="center"/>
        <w:rPr>
          <w:b/>
        </w:rPr>
      </w:pPr>
      <w:r>
        <w:rPr>
          <w:b/>
        </w:rPr>
        <w:t>składane na podstawie art. 14 rozporządzenia Parlamentu Europejskiego i Rady (UE) 2016/679 z dnia 27 kwietnia 2016 r. w sprawie ochrony osób fizycznych w związku z przetwarzaniem danych osobowych i w sprawie swobodn</w:t>
      </w:r>
      <w:r>
        <w:rPr>
          <w:b/>
        </w:rPr>
        <w:t>ego przepływu takich danych oraz uchylenia dyrektywy 95/46/WE (ogólne rozporządzenie o ochronie danych) (Dz. Urz. UE L 119 z 04.05.2016, str. 1) zwanego dalej RODO,</w:t>
      </w:r>
    </w:p>
    <w:p w14:paraId="1EA808AA" w14:textId="77777777" w:rsidR="00CF5E05" w:rsidRDefault="00DA6D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ZOBOWIĄZANIA WYKONAWCY DZIAŁAJĄCEGO W IMIENIU ZAMAWIAJĄCEGO DO PRZEKAZANIA INFORM</w:t>
      </w:r>
      <w:r>
        <w:rPr>
          <w:b/>
          <w:u w:val="single"/>
        </w:rPr>
        <w:t>ACJI WYMAGANYCH PRZEZ RODO</w:t>
      </w:r>
    </w:p>
    <w:p w14:paraId="1EA808AB" w14:textId="77777777" w:rsidR="00CF5E05" w:rsidRDefault="00CF5E05">
      <w:pPr>
        <w:spacing w:line="360" w:lineRule="auto"/>
        <w:jc w:val="both"/>
      </w:pPr>
    </w:p>
    <w:p w14:paraId="1EA808AC" w14:textId="77777777" w:rsidR="00CF5E05" w:rsidRDefault="00DA6D81">
      <w:pPr>
        <w:spacing w:line="360" w:lineRule="auto"/>
        <w:ind w:firstLine="708"/>
        <w:jc w:val="both"/>
      </w:pPr>
      <w:r>
        <w:t xml:space="preserve">Na potrzeby postępowania o udzielenie zamówienia publicznego pn. </w:t>
      </w:r>
      <w:r>
        <w:rPr>
          <w:i/>
          <w:iCs/>
        </w:rPr>
        <w:t>„Kompleksowa dostawa energii elektrycznej dla Centrum Sztuki Współczesnej Zamek Ujazdowski”,</w:t>
      </w:r>
      <w:r>
        <w:t xml:space="preserve"> prowadzonego przez Zamawiającego Centrum Sztuki </w:t>
      </w:r>
      <w:r>
        <w:t>Współczesnej Zamek Ujazdowski</w:t>
      </w:r>
      <w:r>
        <w:rPr>
          <w:i/>
        </w:rPr>
        <w:t xml:space="preserve"> </w:t>
      </w:r>
      <w:r>
        <w:t>oświadczam, co następuje:</w:t>
      </w:r>
    </w:p>
    <w:p w14:paraId="1EA808AD" w14:textId="77777777" w:rsidR="00CF5E05" w:rsidRDefault="00DA6D81">
      <w:pPr>
        <w:shd w:val="clear" w:color="auto" w:fill="BFBFBF"/>
        <w:spacing w:before="120" w:after="120" w:line="360" w:lineRule="auto"/>
        <w:rPr>
          <w:b/>
        </w:rPr>
      </w:pPr>
      <w:r>
        <w:rPr>
          <w:b/>
        </w:rPr>
        <w:lastRenderedPageBreak/>
        <w:t>OŚWIADCZENIE DOTYCZĄCE WYKONAWCY:</w:t>
      </w:r>
    </w:p>
    <w:p w14:paraId="1EA808AE" w14:textId="77777777" w:rsidR="00CF5E05" w:rsidRDefault="00DA6D81">
      <w:r>
        <w:t xml:space="preserve">Oświadczam, że: </w:t>
      </w:r>
    </w:p>
    <w:p w14:paraId="1EA808AF" w14:textId="77777777" w:rsidR="00CF5E05" w:rsidRDefault="00CF5E05"/>
    <w:p w14:paraId="1EA808B0" w14:textId="77777777" w:rsidR="00CF5E05" w:rsidRDefault="00DA6D81">
      <w:pPr>
        <w:pStyle w:val="Akapitzlist"/>
        <w:spacing w:after="150" w:line="360" w:lineRule="auto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>Zobowiązuję się do przekazania w imieniu Zamawiającego wszystkim osobom, których dane osobowe udostępniłem Zamawiającemu w celu ubiegania się o udzi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elenie zamówienia publicznego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 prowadzonym postępowaniu oraz w związku z zawarciem umowy i jej realizacją, informacji,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o których mowa w art. 14 RODO, chyba, że ma zastosowanie co najmniej jedno z włączeń, o których mowa w art. 14 ust. 5 RODO oraz na et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apie ubiegania się o udzielnie zamówienia publicznego zobowiązuje się składać Zamawiającemu stosowne oświadczenie o wypełnieniu wyżej wskazanego obowiązku, a na etapie zawarcia i realizacji umowy zobowiązuje się każdorazowo poinformować Zamawiającego o wyp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ełnianiu tego obowiązku.</w:t>
      </w:r>
    </w:p>
    <w:p w14:paraId="1EA808B1" w14:textId="77777777" w:rsidR="00CF5E05" w:rsidRDefault="00CF5E05">
      <w:pPr>
        <w:spacing w:line="360" w:lineRule="auto"/>
        <w:jc w:val="both"/>
      </w:pPr>
    </w:p>
    <w:p w14:paraId="1EA808B2" w14:textId="77777777" w:rsidR="00CF5E05" w:rsidRDefault="00CF5E05">
      <w:pPr>
        <w:spacing w:line="360" w:lineRule="auto"/>
        <w:jc w:val="both"/>
      </w:pPr>
    </w:p>
    <w:p w14:paraId="1EA808B3" w14:textId="77777777" w:rsidR="00CF5E05" w:rsidRDefault="00DA6D81">
      <w:pPr>
        <w:spacing w:line="360" w:lineRule="auto"/>
        <w:jc w:val="both"/>
      </w:pPr>
      <w:r>
        <w:t xml:space="preserve">…………….……. (miejscowość), dnia ………….……. r. </w:t>
      </w:r>
    </w:p>
    <w:p w14:paraId="1EA808B4" w14:textId="77777777" w:rsidR="00CF5E05" w:rsidRDefault="00CF5E05">
      <w:pPr>
        <w:rPr>
          <w:b/>
        </w:rPr>
      </w:pPr>
    </w:p>
    <w:p w14:paraId="1EA808B5" w14:textId="77777777" w:rsidR="00CF5E05" w:rsidRDefault="00CF5E05"/>
    <w:p w14:paraId="1EA808B6" w14:textId="77777777" w:rsidR="00CF5E05" w:rsidRDefault="00DA6D81">
      <w:pPr>
        <w:spacing w:line="360" w:lineRule="auto"/>
        <w:jc w:val="both"/>
      </w:pPr>
      <w:r>
        <w:tab/>
        <w:t xml:space="preserve">                                                                           …………………………………………</w:t>
      </w:r>
    </w:p>
    <w:p w14:paraId="1EA808B7" w14:textId="77777777" w:rsidR="00CF5E05" w:rsidRDefault="00DA6D8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EA808B8" w14:textId="77777777" w:rsidR="00CF5E05" w:rsidRDefault="00CF5E05">
      <w:pPr>
        <w:autoSpaceDE w:val="0"/>
        <w:spacing w:before="120" w:after="120"/>
        <w:ind w:left="357"/>
        <w:jc w:val="center"/>
        <w:rPr>
          <w:b/>
          <w:i/>
        </w:rPr>
      </w:pPr>
    </w:p>
    <w:p w14:paraId="1EA808B9" w14:textId="77777777" w:rsidR="00CF5E05" w:rsidRDefault="00DA6D81">
      <w:pPr>
        <w:autoSpaceDE w:val="0"/>
        <w:spacing w:before="120" w:after="120"/>
        <w:ind w:left="357"/>
        <w:jc w:val="center"/>
        <w:rPr>
          <w:b/>
          <w:i/>
        </w:rPr>
      </w:pPr>
      <w:r>
        <w:rPr>
          <w:b/>
          <w:i/>
        </w:rPr>
        <w:t>Podpis elektroniczny lub podpis zaufany albo podpis osobisty w postaci elektronic</w:t>
      </w:r>
      <w:r>
        <w:rPr>
          <w:b/>
          <w:i/>
        </w:rPr>
        <w:t>znej</w:t>
      </w:r>
    </w:p>
    <w:p w14:paraId="1EA808BA" w14:textId="77777777" w:rsidR="00CF5E05" w:rsidRDefault="00CF5E05">
      <w:pPr>
        <w:spacing w:line="360" w:lineRule="auto"/>
        <w:ind w:left="5664" w:firstLine="708"/>
        <w:jc w:val="both"/>
        <w:rPr>
          <w:i/>
        </w:rPr>
      </w:pPr>
    </w:p>
    <w:p w14:paraId="1EA808BB" w14:textId="77777777" w:rsidR="00CF5E05" w:rsidRDefault="00CF5E05">
      <w:pPr>
        <w:tabs>
          <w:tab w:val="left" w:pos="5985"/>
        </w:tabs>
      </w:pPr>
    </w:p>
    <w:p w14:paraId="1EA808BC" w14:textId="77777777" w:rsidR="00CF5E05" w:rsidRDefault="00CF5E05"/>
    <w:p w14:paraId="1EA808BD" w14:textId="77777777" w:rsidR="00CF5E05" w:rsidRDefault="00CF5E05">
      <w:pPr>
        <w:tabs>
          <w:tab w:val="left" w:pos="2952"/>
        </w:tabs>
      </w:pPr>
    </w:p>
    <w:sectPr w:rsidR="00CF5E0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0774" w14:textId="77777777" w:rsidR="00000000" w:rsidRDefault="00DA6D81">
      <w:r>
        <w:separator/>
      </w:r>
    </w:p>
  </w:endnote>
  <w:endnote w:type="continuationSeparator" w:id="0">
    <w:p w14:paraId="1EA80776" w14:textId="77777777" w:rsidR="00000000" w:rsidRDefault="00DA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0778" w14:textId="77777777" w:rsidR="002241A7" w:rsidRDefault="00DA6D8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80770" wp14:editId="1EA8077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EA80776" w14:textId="77777777" w:rsidR="002241A7" w:rsidRDefault="00DA6D8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8077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1EA80776" w14:textId="77777777" w:rsidR="002241A7" w:rsidRDefault="00DA6D8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077A" w14:textId="77777777" w:rsidR="002241A7" w:rsidRDefault="00DA6D8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80772" wp14:editId="1EA80773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EA80778" w14:textId="77777777" w:rsidR="002241A7" w:rsidRDefault="00DA6D8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807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MTfzXWmAQAA&#10;VgMAAA4AAAAAAAAAAAAAAAAALgIAAGRycy9lMm9Eb2MueG1sUEsBAi0AFAAGAAgAAAAhAATS6A/S&#10;AAAA/wAAAA8AAAAAAAAAAAAAAAAAAAQAAGRycy9kb3ducmV2LnhtbFBLBQYAAAAABAAEAPMAAAD/&#10;BAAAAAA=&#10;" filled="f" stroked="f">
              <v:textbox style="mso-fit-shape-to-text:t" inset="0,0,0,0">
                <w:txbxContent>
                  <w:p w14:paraId="1EA80778" w14:textId="77777777" w:rsidR="002241A7" w:rsidRDefault="00DA6D8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077C" w14:textId="77777777" w:rsidR="002241A7" w:rsidRDefault="00DA6D8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80774" wp14:editId="1EA8077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EA8077A" w14:textId="77777777" w:rsidR="002241A7" w:rsidRDefault="00DA6D8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8077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" filled="f" stroked="f">
              <v:textbox style="mso-fit-shape-to-text:t" inset="0,0,0,0">
                <w:txbxContent>
                  <w:p w14:paraId="1EA8077A" w14:textId="77777777" w:rsidR="002241A7" w:rsidRDefault="00DA6D8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0770" w14:textId="77777777" w:rsidR="00000000" w:rsidRDefault="00DA6D81">
      <w:r>
        <w:rPr>
          <w:color w:val="000000"/>
        </w:rPr>
        <w:separator/>
      </w:r>
    </w:p>
  </w:footnote>
  <w:footnote w:type="continuationSeparator" w:id="0">
    <w:p w14:paraId="1EA80772" w14:textId="77777777" w:rsidR="00000000" w:rsidRDefault="00DA6D81">
      <w:r>
        <w:continuationSeparator/>
      </w:r>
    </w:p>
  </w:footnote>
  <w:footnote w:id="1">
    <w:p w14:paraId="1EA80776" w14:textId="77777777" w:rsidR="00CF5E05" w:rsidRDefault="00DA6D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</w:t>
      </w:r>
      <w:r>
        <w:rPr>
          <w:rFonts w:ascii="Times New Roman" w:hAnsi="Times New Roman"/>
        </w:rPr>
        <w:t xml:space="preserve">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178"/>
    <w:multiLevelType w:val="multilevel"/>
    <w:tmpl w:val="707CC4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238E"/>
    <w:multiLevelType w:val="multilevel"/>
    <w:tmpl w:val="6898EF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32AF"/>
    <w:multiLevelType w:val="multilevel"/>
    <w:tmpl w:val="24F636C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73C01F4"/>
    <w:multiLevelType w:val="multilevel"/>
    <w:tmpl w:val="39EEC7A6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5E05"/>
    <w:rsid w:val="00CF5E05"/>
    <w:rsid w:val="00D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0770"/>
  <w15:docId w15:val="{A1C85CA8-2013-4593-9DC0-EBEA662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1080"/>
      <w:jc w:val="both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pPr>
      <w:widowControl w:val="0"/>
      <w:autoSpaceDE w:val="0"/>
      <w:ind w:left="720" w:firstLine="260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 w:cs="Calibri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CommentSubject">
    <w:name w:val="Comment Subject"/>
    <w:basedOn w:val="Normalny"/>
    <w:pPr>
      <w:overflowPunct w:val="0"/>
      <w:autoSpaceDE w:val="0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1769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Kołacz</dc:creator>
  <dc:description/>
  <cp:lastModifiedBy>Mariola Kołacz</cp:lastModifiedBy>
  <cp:revision>2</cp:revision>
  <dcterms:created xsi:type="dcterms:W3CDTF">2021-12-14T14:06:00Z</dcterms:created>
  <dcterms:modified xsi:type="dcterms:W3CDTF">2021-12-14T14:06:00Z</dcterms:modified>
</cp:coreProperties>
</file>